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84F8" w14:textId="77777777" w:rsidR="00081EF9" w:rsidRPr="00B77BFC" w:rsidRDefault="008D0D39" w:rsidP="0091786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77BFC">
        <w:rPr>
          <w:rFonts w:ascii="Calibri" w:hAnsi="Calibri"/>
          <w:b/>
          <w:sz w:val="28"/>
          <w:szCs w:val="28"/>
          <w:u w:val="single"/>
        </w:rPr>
        <w:t>REGISTRATION</w:t>
      </w:r>
      <w:r w:rsidR="00025C63" w:rsidRPr="00B77BFC">
        <w:rPr>
          <w:rFonts w:ascii="Calibri" w:hAnsi="Calibri"/>
          <w:b/>
          <w:sz w:val="28"/>
          <w:szCs w:val="28"/>
          <w:u w:val="single"/>
        </w:rPr>
        <w:t xml:space="preserve"> FORM</w:t>
      </w:r>
    </w:p>
    <w:p w14:paraId="2C12F8E9" w14:textId="77777777" w:rsidR="00912D4C" w:rsidRPr="0066130D" w:rsidRDefault="00912D4C" w:rsidP="00957F6A">
      <w:pPr>
        <w:jc w:val="center"/>
        <w:rPr>
          <w:rFonts w:ascii="Comic Sans MS" w:hAnsi="Comic Sans MS"/>
          <w:b/>
          <w:sz w:val="6"/>
          <w:u w:val="single"/>
        </w:rPr>
      </w:pPr>
    </w:p>
    <w:p w14:paraId="6EE3D2D1" w14:textId="77777777" w:rsidR="00957F6A" w:rsidRPr="009D11F4" w:rsidRDefault="00957F6A" w:rsidP="00957F6A">
      <w:pPr>
        <w:rPr>
          <w:rFonts w:ascii="Comic Sans MS" w:hAnsi="Comic Sans MS"/>
          <w:b/>
          <w:sz w:val="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650"/>
        <w:gridCol w:w="2263"/>
        <w:gridCol w:w="3832"/>
      </w:tblGrid>
      <w:tr w:rsidR="00957F6A" w:rsidRPr="00917861" w14:paraId="7B8CDA69" w14:textId="77777777" w:rsidTr="00B77BFC">
        <w:trPr>
          <w:jc w:val="center"/>
        </w:trPr>
        <w:tc>
          <w:tcPr>
            <w:tcW w:w="10773" w:type="dxa"/>
            <w:gridSpan w:val="4"/>
            <w:shd w:val="clear" w:color="auto" w:fill="auto"/>
          </w:tcPr>
          <w:p w14:paraId="351B8367" w14:textId="77777777" w:rsidR="00957F6A" w:rsidRPr="00B77BFC" w:rsidRDefault="00025C6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  <w:u w:val="single"/>
              </w:rPr>
              <w:t>Child Details</w:t>
            </w:r>
          </w:p>
        </w:tc>
      </w:tr>
      <w:tr w:rsidR="00957F6A" w:rsidRPr="00917861" w14:paraId="00D053CE" w14:textId="77777777" w:rsidTr="007A4212">
        <w:trPr>
          <w:jc w:val="center"/>
        </w:trPr>
        <w:tc>
          <w:tcPr>
            <w:tcW w:w="2028" w:type="dxa"/>
            <w:shd w:val="clear" w:color="auto" w:fill="auto"/>
          </w:tcPr>
          <w:p w14:paraId="65A3DFBC" w14:textId="77777777" w:rsidR="00957F6A" w:rsidRPr="00B77BFC" w:rsidRDefault="00395F41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Child’s Full Name</w:t>
            </w:r>
          </w:p>
        </w:tc>
        <w:tc>
          <w:tcPr>
            <w:tcW w:w="8745" w:type="dxa"/>
            <w:gridSpan w:val="3"/>
            <w:shd w:val="clear" w:color="auto" w:fill="auto"/>
          </w:tcPr>
          <w:p w14:paraId="5ACB1739" w14:textId="77777777" w:rsidR="00957F6A" w:rsidRDefault="00957F6A" w:rsidP="00957F6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3C46BD13" w14:textId="77777777" w:rsidR="007A4212" w:rsidRPr="00B77BFC" w:rsidRDefault="007A4212" w:rsidP="00957F6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12224F" w:rsidRPr="00917861" w14:paraId="49EC4C48" w14:textId="77777777" w:rsidTr="007A4212">
        <w:trPr>
          <w:jc w:val="center"/>
        </w:trPr>
        <w:tc>
          <w:tcPr>
            <w:tcW w:w="2028" w:type="dxa"/>
            <w:shd w:val="clear" w:color="auto" w:fill="auto"/>
          </w:tcPr>
          <w:p w14:paraId="532BA767" w14:textId="77777777" w:rsidR="0012224F" w:rsidRPr="00B77BFC" w:rsidRDefault="0012224F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Start Date </w:t>
            </w:r>
          </w:p>
        </w:tc>
        <w:tc>
          <w:tcPr>
            <w:tcW w:w="8745" w:type="dxa"/>
            <w:gridSpan w:val="3"/>
            <w:shd w:val="clear" w:color="auto" w:fill="auto"/>
          </w:tcPr>
          <w:p w14:paraId="4CC202A5" w14:textId="77777777" w:rsidR="0012224F" w:rsidRPr="00B77BFC" w:rsidRDefault="0012224F" w:rsidP="00957F6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7A4212" w:rsidRPr="00917861" w14:paraId="65FA7399" w14:textId="77777777" w:rsidTr="0020281F">
        <w:trPr>
          <w:jc w:val="center"/>
        </w:trPr>
        <w:tc>
          <w:tcPr>
            <w:tcW w:w="2028" w:type="dxa"/>
            <w:shd w:val="clear" w:color="auto" w:fill="auto"/>
          </w:tcPr>
          <w:p w14:paraId="093745EB" w14:textId="77777777" w:rsidR="007A4212" w:rsidRPr="007A4212" w:rsidRDefault="007A4212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4212"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2650" w:type="dxa"/>
            <w:shd w:val="clear" w:color="auto" w:fill="auto"/>
          </w:tcPr>
          <w:p w14:paraId="28820118" w14:textId="77777777" w:rsidR="007A4212" w:rsidRPr="007A4212" w:rsidRDefault="007A4212" w:rsidP="00957F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14:paraId="1E70BC74" w14:textId="77777777" w:rsidR="007A4212" w:rsidRPr="00B77BFC" w:rsidRDefault="007A4212" w:rsidP="007A4212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7A4212">
              <w:rPr>
                <w:rFonts w:ascii="Calibri" w:hAnsi="Calibri"/>
                <w:b/>
                <w:sz w:val="22"/>
                <w:szCs w:val="22"/>
              </w:rPr>
              <w:t>Male / Female</w:t>
            </w:r>
          </w:p>
        </w:tc>
      </w:tr>
      <w:tr w:rsidR="00912D4C" w:rsidRPr="00917861" w14:paraId="7D1B15D2" w14:textId="77777777" w:rsidTr="007A4212">
        <w:trPr>
          <w:jc w:val="center"/>
        </w:trPr>
        <w:tc>
          <w:tcPr>
            <w:tcW w:w="2028" w:type="dxa"/>
            <w:shd w:val="clear" w:color="auto" w:fill="auto"/>
          </w:tcPr>
          <w:p w14:paraId="54319D08" w14:textId="77777777" w:rsidR="00912D4C" w:rsidRPr="00B77BFC" w:rsidRDefault="00912D4C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First Language</w:t>
            </w:r>
          </w:p>
        </w:tc>
        <w:tc>
          <w:tcPr>
            <w:tcW w:w="2650" w:type="dxa"/>
            <w:shd w:val="clear" w:color="auto" w:fill="auto"/>
          </w:tcPr>
          <w:p w14:paraId="0E621DB1" w14:textId="77777777" w:rsidR="00912D4C" w:rsidRPr="00B77BFC" w:rsidRDefault="00912D4C" w:rsidP="00957F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519C459" w14:textId="77777777" w:rsidR="00912D4C" w:rsidRPr="00B77BFC" w:rsidRDefault="00912D4C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Any other Language</w:t>
            </w:r>
          </w:p>
        </w:tc>
        <w:tc>
          <w:tcPr>
            <w:tcW w:w="3832" w:type="dxa"/>
            <w:shd w:val="clear" w:color="auto" w:fill="auto"/>
          </w:tcPr>
          <w:p w14:paraId="288E7B40" w14:textId="77777777" w:rsidR="00912D4C" w:rsidRPr="00B77BFC" w:rsidRDefault="00912D4C" w:rsidP="00957F6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7A4212" w:rsidRPr="00917861" w14:paraId="063E1052" w14:textId="77777777" w:rsidTr="007A4212">
        <w:trPr>
          <w:trHeight w:val="270"/>
          <w:jc w:val="center"/>
        </w:trPr>
        <w:tc>
          <w:tcPr>
            <w:tcW w:w="2028" w:type="dxa"/>
            <w:shd w:val="clear" w:color="auto" w:fill="auto"/>
          </w:tcPr>
          <w:p w14:paraId="132115BF" w14:textId="77777777" w:rsidR="007A4212" w:rsidRPr="00B77BFC" w:rsidRDefault="007A4212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Disability</w:t>
            </w:r>
          </w:p>
        </w:tc>
        <w:tc>
          <w:tcPr>
            <w:tcW w:w="2650" w:type="dxa"/>
            <w:shd w:val="clear" w:color="auto" w:fill="auto"/>
          </w:tcPr>
          <w:p w14:paraId="774C0EFC" w14:textId="77777777" w:rsidR="007A4212" w:rsidRPr="00B77BFC" w:rsidRDefault="007A4212" w:rsidP="00B77B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Yes / No</w:t>
            </w:r>
          </w:p>
        </w:tc>
        <w:tc>
          <w:tcPr>
            <w:tcW w:w="2263" w:type="dxa"/>
            <w:shd w:val="clear" w:color="auto" w:fill="auto"/>
          </w:tcPr>
          <w:p w14:paraId="3BE7C824" w14:textId="77777777" w:rsidR="007A4212" w:rsidRPr="00B77BFC" w:rsidRDefault="007A4212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Ethnicity</w:t>
            </w:r>
          </w:p>
        </w:tc>
        <w:tc>
          <w:tcPr>
            <w:tcW w:w="3832" w:type="dxa"/>
            <w:shd w:val="clear" w:color="auto" w:fill="auto"/>
          </w:tcPr>
          <w:p w14:paraId="45F5EAD0" w14:textId="77777777" w:rsidR="007A4212" w:rsidRPr="00B77BFC" w:rsidRDefault="007A4212" w:rsidP="00957F6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7A4212" w:rsidRPr="00917861" w14:paraId="08C38D3B" w14:textId="77777777" w:rsidTr="007A4212">
        <w:trPr>
          <w:trHeight w:val="270"/>
          <w:jc w:val="center"/>
        </w:trPr>
        <w:tc>
          <w:tcPr>
            <w:tcW w:w="2028" w:type="dxa"/>
            <w:shd w:val="clear" w:color="auto" w:fill="auto"/>
          </w:tcPr>
          <w:p w14:paraId="1604DCB4" w14:textId="77777777" w:rsidR="007A4212" w:rsidRPr="00B77BFC" w:rsidRDefault="007A4212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SEN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 Requirements</w:t>
            </w:r>
          </w:p>
        </w:tc>
        <w:tc>
          <w:tcPr>
            <w:tcW w:w="2650" w:type="dxa"/>
            <w:shd w:val="clear" w:color="auto" w:fill="auto"/>
          </w:tcPr>
          <w:p w14:paraId="5393A0BC" w14:textId="77777777" w:rsidR="007A4212" w:rsidRPr="00B77BFC" w:rsidRDefault="007A4212" w:rsidP="00B77B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Yes / No</w:t>
            </w:r>
          </w:p>
        </w:tc>
        <w:tc>
          <w:tcPr>
            <w:tcW w:w="2263" w:type="dxa"/>
            <w:shd w:val="clear" w:color="auto" w:fill="auto"/>
          </w:tcPr>
          <w:p w14:paraId="618A20BD" w14:textId="77777777" w:rsidR="007A4212" w:rsidRDefault="007A4212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Religion</w:t>
            </w:r>
          </w:p>
        </w:tc>
        <w:tc>
          <w:tcPr>
            <w:tcW w:w="3832" w:type="dxa"/>
            <w:shd w:val="clear" w:color="auto" w:fill="auto"/>
          </w:tcPr>
          <w:p w14:paraId="0B16E7B4" w14:textId="77777777" w:rsidR="007A4212" w:rsidRPr="00B77BFC" w:rsidRDefault="007A4212" w:rsidP="00957F6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912D4C" w:rsidRPr="00917861" w14:paraId="07A6268C" w14:textId="77777777" w:rsidTr="007A4212">
        <w:trPr>
          <w:trHeight w:val="312"/>
          <w:jc w:val="center"/>
        </w:trPr>
        <w:tc>
          <w:tcPr>
            <w:tcW w:w="2028" w:type="dxa"/>
            <w:shd w:val="clear" w:color="auto" w:fill="auto"/>
          </w:tcPr>
          <w:p w14:paraId="510DC3AF" w14:textId="77777777" w:rsidR="00912D4C" w:rsidRPr="00B77BFC" w:rsidRDefault="00CB44CE" w:rsidP="00957F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Home </w:t>
            </w:r>
            <w:r w:rsidR="00912D4C" w:rsidRPr="00B77BFC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8745" w:type="dxa"/>
            <w:gridSpan w:val="3"/>
            <w:shd w:val="clear" w:color="auto" w:fill="auto"/>
          </w:tcPr>
          <w:p w14:paraId="1818F3B5" w14:textId="77777777" w:rsidR="00912D4C" w:rsidRPr="00B77BFC" w:rsidRDefault="00912D4C" w:rsidP="00957F6A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104A2625" w14:textId="77777777" w:rsidR="00395F41" w:rsidRPr="00B77BFC" w:rsidRDefault="00395F41" w:rsidP="009103B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</w:tr>
    </w:tbl>
    <w:p w14:paraId="0C2178D1" w14:textId="77777777" w:rsidR="00957F6A" w:rsidRPr="00B77BFC" w:rsidRDefault="00957F6A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7B24A6FD" w14:textId="77777777" w:rsidR="00522D2F" w:rsidRPr="00B77BFC" w:rsidRDefault="00522D2F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48273989" w14:textId="77777777" w:rsidR="00522D2F" w:rsidRPr="00B77BFC" w:rsidRDefault="00522D2F" w:rsidP="00957F6A">
      <w:pPr>
        <w:rPr>
          <w:rFonts w:ascii="Calibri" w:hAnsi="Calibri"/>
          <w:b/>
          <w:sz w:val="12"/>
          <w:szCs w:val="22"/>
          <w:u w:val="single"/>
        </w:rPr>
      </w:pPr>
    </w:p>
    <w:tbl>
      <w:tblPr>
        <w:tblW w:w="51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2"/>
        <w:gridCol w:w="1407"/>
        <w:gridCol w:w="1408"/>
        <w:gridCol w:w="1407"/>
        <w:gridCol w:w="1408"/>
        <w:gridCol w:w="1646"/>
      </w:tblGrid>
      <w:tr w:rsidR="00522D2F" w:rsidRPr="00522D2F" w14:paraId="1F157548" w14:textId="77777777" w:rsidTr="007D351D">
        <w:trPr>
          <w:cantSplit/>
        </w:trPr>
        <w:tc>
          <w:tcPr>
            <w:tcW w:w="3652" w:type="dxa"/>
            <w:vAlign w:val="center"/>
          </w:tcPr>
          <w:p w14:paraId="23D71FE7" w14:textId="77777777" w:rsidR="00522D2F" w:rsidRDefault="00522D2F" w:rsidP="00522D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Sessions Requ</w:t>
            </w:r>
            <w:r w:rsidR="00BA1296">
              <w:rPr>
                <w:rFonts w:ascii="Calibri" w:hAnsi="Calibri" w:cs="Calibri"/>
                <w:b/>
                <w:sz w:val="22"/>
                <w:szCs w:val="22"/>
              </w:rPr>
              <w:t>ested</w:t>
            </w:r>
          </w:p>
          <w:p w14:paraId="0EEFA050" w14:textId="77777777" w:rsidR="003146F4" w:rsidRDefault="00522D2F" w:rsidP="007A42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2D2F">
              <w:rPr>
                <w:rFonts w:ascii="Calibri" w:hAnsi="Calibri" w:cs="Calibri"/>
                <w:sz w:val="22"/>
                <w:szCs w:val="22"/>
              </w:rPr>
              <w:t>(</w:t>
            </w:r>
            <w:r w:rsidR="007A4212">
              <w:rPr>
                <w:rFonts w:ascii="Calibri" w:hAnsi="Calibri" w:cs="Calibri"/>
                <w:sz w:val="22"/>
                <w:szCs w:val="22"/>
              </w:rPr>
              <w:t>Please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circle)</w:t>
            </w:r>
          </w:p>
          <w:p w14:paraId="19E5C3CE" w14:textId="0567FB0B" w:rsidR="003146F4" w:rsidRPr="00522D2F" w:rsidRDefault="00B71CCB" w:rsidP="00522D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="001E6066">
              <w:rPr>
                <w:rFonts w:ascii="Calibri" w:hAnsi="Calibri" w:cs="Calibri"/>
                <w:sz w:val="22"/>
                <w:szCs w:val="22"/>
              </w:rPr>
              <w:t>ini</w:t>
            </w:r>
            <w:r w:rsidR="003146F4">
              <w:rPr>
                <w:rFonts w:ascii="Calibri" w:hAnsi="Calibri" w:cs="Calibri"/>
                <w:sz w:val="22"/>
                <w:szCs w:val="22"/>
              </w:rPr>
              <w:t xml:space="preserve">mum </w:t>
            </w:r>
            <w:r w:rsidR="007A4212">
              <w:rPr>
                <w:rFonts w:ascii="Calibri" w:hAnsi="Calibri" w:cs="Calibri"/>
                <w:sz w:val="22"/>
                <w:szCs w:val="22"/>
              </w:rPr>
              <w:t>3</w:t>
            </w:r>
            <w:r w:rsidR="003146F4">
              <w:rPr>
                <w:rFonts w:ascii="Calibri" w:hAnsi="Calibri" w:cs="Calibri"/>
                <w:sz w:val="22"/>
                <w:szCs w:val="22"/>
              </w:rPr>
              <w:t xml:space="preserve"> sessions per week</w:t>
            </w:r>
            <w:r w:rsidR="00BA1296">
              <w:rPr>
                <w:rFonts w:ascii="Calibri" w:hAnsi="Calibri" w:cs="Calibri"/>
                <w:sz w:val="22"/>
                <w:szCs w:val="22"/>
              </w:rPr>
              <w:t xml:space="preserve"> is</w:t>
            </w:r>
            <w:r w:rsidR="003146F4">
              <w:rPr>
                <w:rFonts w:ascii="Calibri" w:hAnsi="Calibri" w:cs="Calibri"/>
                <w:sz w:val="22"/>
                <w:szCs w:val="22"/>
              </w:rPr>
              <w:t xml:space="preserve"> required</w:t>
            </w:r>
          </w:p>
        </w:tc>
        <w:tc>
          <w:tcPr>
            <w:tcW w:w="1377" w:type="dxa"/>
          </w:tcPr>
          <w:p w14:paraId="1E9565CB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Mon</w:t>
            </w:r>
          </w:p>
          <w:p w14:paraId="646ED9D0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BA6DBD4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am</w:t>
            </w:r>
          </w:p>
          <w:p w14:paraId="1B4C10A3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26EEAB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  <w:p w14:paraId="009EEB78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78" w:type="dxa"/>
          </w:tcPr>
          <w:p w14:paraId="6BBC09CC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Tues</w:t>
            </w:r>
          </w:p>
          <w:p w14:paraId="27D0C196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E9F5ADB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am</w:t>
            </w:r>
          </w:p>
          <w:p w14:paraId="126D425A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97326B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  <w:p w14:paraId="3775DD6E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77" w:type="dxa"/>
          </w:tcPr>
          <w:p w14:paraId="3FBCA565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Wed</w:t>
            </w:r>
          </w:p>
          <w:p w14:paraId="4321E4C4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51FB37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am</w:t>
            </w:r>
          </w:p>
          <w:p w14:paraId="121F0F73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07788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</w:tc>
        <w:tc>
          <w:tcPr>
            <w:tcW w:w="1378" w:type="dxa"/>
          </w:tcPr>
          <w:p w14:paraId="4316848F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Thurs</w:t>
            </w:r>
          </w:p>
          <w:p w14:paraId="51E827DB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4DE874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am</w:t>
            </w:r>
          </w:p>
          <w:p w14:paraId="11DB9990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9EE09C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</w:tc>
        <w:tc>
          <w:tcPr>
            <w:tcW w:w="1611" w:type="dxa"/>
          </w:tcPr>
          <w:p w14:paraId="5A1B9C75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Fri</w:t>
            </w:r>
          </w:p>
          <w:p w14:paraId="704E21E6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7755E4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am</w:t>
            </w:r>
          </w:p>
          <w:p w14:paraId="7D26BD81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40E81D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pm</w:t>
            </w:r>
          </w:p>
        </w:tc>
      </w:tr>
      <w:tr w:rsidR="00522D2F" w:rsidRPr="00522D2F" w14:paraId="360E51B0" w14:textId="77777777" w:rsidTr="007D351D">
        <w:trPr>
          <w:cantSplit/>
        </w:trPr>
        <w:tc>
          <w:tcPr>
            <w:tcW w:w="3652" w:type="dxa"/>
            <w:vAlign w:val="center"/>
          </w:tcPr>
          <w:p w14:paraId="15410F58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 xml:space="preserve">Current fees </w:t>
            </w:r>
          </w:p>
        </w:tc>
        <w:tc>
          <w:tcPr>
            <w:tcW w:w="7121" w:type="dxa"/>
            <w:gridSpan w:val="5"/>
            <w:vAlign w:val="center"/>
          </w:tcPr>
          <w:p w14:paraId="7BF661AE" w14:textId="77777777" w:rsidR="00522D2F" w:rsidRPr="00522D2F" w:rsidRDefault="00E7764F" w:rsidP="00522D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See Nursery Fee Sheet. </w:t>
            </w:r>
            <w:r w:rsidR="00033901" w:rsidRPr="00033901">
              <w:rPr>
                <w:rFonts w:ascii="Calibri" w:hAnsi="Calibri" w:cs="Calibri"/>
                <w:sz w:val="22"/>
                <w:szCs w:val="22"/>
              </w:rPr>
              <w:t>Fees are</w:t>
            </w:r>
            <w:r w:rsidR="000339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22D2F" w:rsidRPr="00522D2F">
              <w:rPr>
                <w:rFonts w:ascii="Calibri" w:hAnsi="Calibri" w:cs="Calibri"/>
                <w:sz w:val="22"/>
                <w:szCs w:val="22"/>
              </w:rPr>
              <w:t>payable by the 1st day of the month to which they relate</w:t>
            </w:r>
            <w:r w:rsidR="002A768E">
              <w:rPr>
                <w:rFonts w:ascii="Calibri" w:hAnsi="Calibri" w:cs="Calibri"/>
                <w:sz w:val="22"/>
                <w:szCs w:val="22"/>
              </w:rPr>
              <w:t xml:space="preserve">. We reserve the right to change these on giving </w:t>
            </w:r>
            <w:r>
              <w:rPr>
                <w:rFonts w:ascii="Calibri" w:hAnsi="Calibri" w:cs="Calibri"/>
                <w:sz w:val="22"/>
                <w:szCs w:val="22"/>
              </w:rPr>
              <w:t>1-month</w:t>
            </w:r>
            <w:r w:rsidR="002A768E">
              <w:rPr>
                <w:rFonts w:ascii="Calibri" w:hAnsi="Calibri" w:cs="Calibri"/>
                <w:sz w:val="22"/>
                <w:szCs w:val="22"/>
              </w:rPr>
              <w:t xml:space="preserve"> notice. </w:t>
            </w:r>
          </w:p>
        </w:tc>
      </w:tr>
      <w:tr w:rsidR="00522D2F" w:rsidRPr="00522D2F" w14:paraId="0AB6F11F" w14:textId="77777777" w:rsidTr="007D351D">
        <w:trPr>
          <w:cantSplit/>
        </w:trPr>
        <w:tc>
          <w:tcPr>
            <w:tcW w:w="3652" w:type="dxa"/>
            <w:vAlign w:val="center"/>
          </w:tcPr>
          <w:p w14:paraId="5E60A1FB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 xml:space="preserve">Charges for late collection </w:t>
            </w:r>
          </w:p>
        </w:tc>
        <w:tc>
          <w:tcPr>
            <w:tcW w:w="7121" w:type="dxa"/>
            <w:gridSpan w:val="5"/>
            <w:vAlign w:val="center"/>
          </w:tcPr>
          <w:p w14:paraId="3C32FA3E" w14:textId="77777777" w:rsidR="00522D2F" w:rsidRPr="00522D2F" w:rsidRDefault="00522D2F" w:rsidP="00522D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£5 for first 10 minutes then £1/minute</w:t>
            </w:r>
            <w:r w:rsidRPr="00522D2F">
              <w:rPr>
                <w:rFonts w:ascii="Calibri" w:hAnsi="Calibri" w:cs="Calibri"/>
                <w:sz w:val="22"/>
                <w:szCs w:val="22"/>
              </w:rPr>
              <w:t xml:space="preserve"> that you are late in collecting the Child</w:t>
            </w:r>
          </w:p>
        </w:tc>
      </w:tr>
      <w:tr w:rsidR="00522D2F" w:rsidRPr="00522D2F" w14:paraId="0001C53A" w14:textId="77777777" w:rsidTr="007D351D">
        <w:trPr>
          <w:cantSplit/>
        </w:trPr>
        <w:tc>
          <w:tcPr>
            <w:tcW w:w="3652" w:type="dxa"/>
            <w:vAlign w:val="center"/>
          </w:tcPr>
          <w:p w14:paraId="274CE883" w14:textId="77777777" w:rsidR="00522D2F" w:rsidRPr="00522D2F" w:rsidRDefault="00522D2F" w:rsidP="00522D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22D2F">
              <w:rPr>
                <w:rFonts w:ascii="Calibri" w:hAnsi="Calibri" w:cs="Calibri"/>
                <w:b/>
                <w:sz w:val="22"/>
                <w:szCs w:val="22"/>
              </w:rPr>
              <w:t>Notice required to terminate this contract</w:t>
            </w:r>
            <w:r w:rsidR="007F3CE6">
              <w:rPr>
                <w:rFonts w:ascii="Calibri" w:hAnsi="Calibri" w:cs="Calibri"/>
                <w:b/>
                <w:sz w:val="22"/>
                <w:szCs w:val="22"/>
              </w:rPr>
              <w:t xml:space="preserve"> or </w:t>
            </w:r>
            <w:r w:rsidR="009103B6">
              <w:rPr>
                <w:rFonts w:ascii="Calibri" w:hAnsi="Calibri" w:cs="Calibri"/>
                <w:b/>
                <w:sz w:val="22"/>
                <w:szCs w:val="22"/>
              </w:rPr>
              <w:t>change</w:t>
            </w:r>
            <w:r w:rsidR="007F3CE6">
              <w:rPr>
                <w:rFonts w:ascii="Calibri" w:hAnsi="Calibri" w:cs="Calibri"/>
                <w:b/>
                <w:sz w:val="22"/>
                <w:szCs w:val="22"/>
              </w:rPr>
              <w:t xml:space="preserve"> sessions </w:t>
            </w:r>
          </w:p>
        </w:tc>
        <w:tc>
          <w:tcPr>
            <w:tcW w:w="7121" w:type="dxa"/>
            <w:gridSpan w:val="5"/>
            <w:vAlign w:val="center"/>
          </w:tcPr>
          <w:p w14:paraId="4C80B08C" w14:textId="77777777" w:rsidR="00522D2F" w:rsidRPr="00522D2F" w:rsidRDefault="00522D2F" w:rsidP="00522D2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D2F">
              <w:rPr>
                <w:rFonts w:ascii="Calibri" w:hAnsi="Calibri" w:cs="Calibri"/>
                <w:sz w:val="22"/>
                <w:szCs w:val="22"/>
              </w:rPr>
              <w:t>1 month</w:t>
            </w:r>
            <w:r w:rsidR="00B308CF">
              <w:rPr>
                <w:rFonts w:ascii="Calibri" w:hAnsi="Calibri" w:cs="Calibri"/>
                <w:sz w:val="22"/>
                <w:szCs w:val="22"/>
              </w:rPr>
              <w:t xml:space="preserve"> written notice</w:t>
            </w:r>
            <w:r w:rsidR="007A4212">
              <w:rPr>
                <w:rFonts w:ascii="Calibri" w:hAnsi="Calibri" w:cs="Calibri"/>
                <w:sz w:val="22"/>
                <w:szCs w:val="22"/>
              </w:rPr>
              <w:t xml:space="preserve"> (info@theyellowpenguin.co.uk)</w:t>
            </w:r>
          </w:p>
        </w:tc>
      </w:tr>
    </w:tbl>
    <w:p w14:paraId="5EF7F7CB" w14:textId="77777777" w:rsidR="00522D2F" w:rsidRPr="00B77BFC" w:rsidRDefault="00522D2F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69EA09A7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5384"/>
      </w:tblGrid>
      <w:tr w:rsidR="009103B6" w:rsidRPr="00917861" w14:paraId="4043957E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52812A60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PARENT/CARER DETAILS</w:t>
            </w:r>
          </w:p>
        </w:tc>
      </w:tr>
      <w:tr w:rsidR="009103B6" w:rsidRPr="00917861" w14:paraId="3086E452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7BCADCD5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Name of person(s) holding parental responsibility:</w:t>
            </w:r>
          </w:p>
        </w:tc>
      </w:tr>
      <w:tr w:rsidR="009103B6" w:rsidRPr="007F3CE6" w14:paraId="6BFE85DE" w14:textId="77777777" w:rsidTr="00B77BFC">
        <w:trPr>
          <w:jc w:val="center"/>
        </w:trPr>
        <w:tc>
          <w:tcPr>
            <w:tcW w:w="5247" w:type="dxa"/>
            <w:shd w:val="clear" w:color="auto" w:fill="auto"/>
          </w:tcPr>
          <w:p w14:paraId="230E9BFF" w14:textId="77777777" w:rsidR="009103B6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Parent / Carer 1: </w:t>
            </w:r>
          </w:p>
          <w:p w14:paraId="41F1EAE4" w14:textId="77777777" w:rsidR="00B71CCB" w:rsidRPr="00B77BFC" w:rsidRDefault="00B71CCB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</w:tcPr>
          <w:p w14:paraId="78CD0324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Parent / Carer 2:</w:t>
            </w:r>
          </w:p>
        </w:tc>
      </w:tr>
      <w:tr w:rsidR="009103B6" w:rsidRPr="00917861" w14:paraId="739300E7" w14:textId="77777777" w:rsidTr="00B77BFC">
        <w:trPr>
          <w:jc w:val="center"/>
        </w:trPr>
        <w:tc>
          <w:tcPr>
            <w:tcW w:w="5247" w:type="dxa"/>
            <w:shd w:val="clear" w:color="auto" w:fill="auto"/>
          </w:tcPr>
          <w:p w14:paraId="1E62975A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Home Address:</w:t>
            </w:r>
          </w:p>
          <w:p w14:paraId="47551B5B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  <w:p w14:paraId="27074CB9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  <w:p w14:paraId="5E1726CD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</w:tcPr>
          <w:p w14:paraId="39387F42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Home Address (if different)</w:t>
            </w:r>
          </w:p>
          <w:p w14:paraId="4776D953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  <w:p w14:paraId="357C1088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</w:tr>
      <w:tr w:rsidR="009103B6" w:rsidRPr="00917861" w14:paraId="6A9F6FD9" w14:textId="77777777" w:rsidTr="00B77BFC">
        <w:trPr>
          <w:jc w:val="center"/>
        </w:trPr>
        <w:tc>
          <w:tcPr>
            <w:tcW w:w="5247" w:type="dxa"/>
            <w:shd w:val="clear" w:color="auto" w:fill="auto"/>
          </w:tcPr>
          <w:p w14:paraId="22DDBFCA" w14:textId="77777777" w:rsidR="009103B6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Telephone:</w:t>
            </w:r>
          </w:p>
          <w:p w14:paraId="69969367" w14:textId="77777777" w:rsidR="00B71CCB" w:rsidRPr="00B77BFC" w:rsidRDefault="00B71CCB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</w:tcPr>
          <w:p w14:paraId="50A1CF6D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Telephone:</w:t>
            </w:r>
          </w:p>
        </w:tc>
      </w:tr>
      <w:tr w:rsidR="009103B6" w:rsidRPr="00917861" w14:paraId="20DDBC16" w14:textId="77777777" w:rsidTr="00B77BFC">
        <w:trPr>
          <w:jc w:val="center"/>
        </w:trPr>
        <w:tc>
          <w:tcPr>
            <w:tcW w:w="5247" w:type="dxa"/>
            <w:shd w:val="clear" w:color="auto" w:fill="auto"/>
          </w:tcPr>
          <w:p w14:paraId="0192BD37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5384" w:type="dxa"/>
            <w:shd w:val="clear" w:color="auto" w:fill="auto"/>
          </w:tcPr>
          <w:p w14:paraId="7571913D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9103B6" w:rsidRPr="00917861" w14:paraId="4DB31DE2" w14:textId="77777777" w:rsidTr="00B77BFC">
        <w:trPr>
          <w:jc w:val="center"/>
        </w:trPr>
        <w:tc>
          <w:tcPr>
            <w:tcW w:w="5247" w:type="dxa"/>
            <w:shd w:val="clear" w:color="auto" w:fill="auto"/>
          </w:tcPr>
          <w:p w14:paraId="75855ECC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National Insurance number:</w:t>
            </w:r>
          </w:p>
        </w:tc>
        <w:tc>
          <w:tcPr>
            <w:tcW w:w="5384" w:type="dxa"/>
            <w:shd w:val="clear" w:color="auto" w:fill="auto"/>
          </w:tcPr>
          <w:p w14:paraId="1892AAE7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National Insurance number:</w:t>
            </w:r>
          </w:p>
        </w:tc>
      </w:tr>
      <w:tr w:rsidR="009103B6" w:rsidRPr="002A768E" w14:paraId="6F50584B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243062F0" w14:textId="77777777" w:rsidR="009103B6" w:rsidRPr="00B77BFC" w:rsidRDefault="009103B6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Are you </w:t>
            </w:r>
            <w:r w:rsidR="00C43DE1" w:rsidRPr="00B77BFC">
              <w:rPr>
                <w:rFonts w:ascii="Calibri" w:hAnsi="Calibri"/>
                <w:b/>
                <w:sz w:val="22"/>
                <w:szCs w:val="22"/>
              </w:rPr>
              <w:t>claiming funding for:</w:t>
            </w:r>
          </w:p>
        </w:tc>
      </w:tr>
      <w:tr w:rsidR="009103B6" w:rsidRPr="00917861" w14:paraId="6F5C0E08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047CC24C" w14:textId="77777777" w:rsidR="00B71CCB" w:rsidRDefault="00B71CCB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  <w:p w14:paraId="78581D8B" w14:textId="02835C68" w:rsidR="00C43DE1" w:rsidRPr="00B77BFC" w:rsidRDefault="007A4212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3-Year-old</w:t>
            </w:r>
            <w:r w:rsidR="009103B6" w:rsidRPr="00B77BFC">
              <w:rPr>
                <w:rFonts w:ascii="Calibri" w:hAnsi="Calibri"/>
                <w:sz w:val="22"/>
                <w:szCs w:val="22"/>
              </w:rPr>
              <w:t xml:space="preserve"> funding (15 or 30 hours); </w:t>
            </w:r>
          </w:p>
          <w:p w14:paraId="677257B4" w14:textId="77777777" w:rsidR="009103B6" w:rsidRPr="00B77BFC" w:rsidRDefault="007A4212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2-Year-old</w:t>
            </w:r>
            <w:r w:rsidR="009103B6" w:rsidRPr="00B77BFC">
              <w:rPr>
                <w:rFonts w:ascii="Calibri" w:hAnsi="Calibri"/>
                <w:sz w:val="22"/>
                <w:szCs w:val="22"/>
              </w:rPr>
              <w:t xml:space="preserve"> funding:</w:t>
            </w:r>
          </w:p>
          <w:p w14:paraId="289B781F" w14:textId="77777777" w:rsidR="009103B6" w:rsidRPr="00B77BFC" w:rsidRDefault="00C43DE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7A4212" w:rsidRPr="00B77BFC">
              <w:rPr>
                <w:rFonts w:ascii="Calibri" w:hAnsi="Calibri"/>
                <w:sz w:val="22"/>
                <w:szCs w:val="22"/>
              </w:rPr>
              <w:t>so,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please provide relevant code: </w:t>
            </w:r>
          </w:p>
        </w:tc>
      </w:tr>
    </w:tbl>
    <w:p w14:paraId="399341C4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614ED597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2864F672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444F3F2B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2F37209A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70EA6E76" w14:textId="77777777" w:rsidR="009103B6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57816702" w14:textId="77777777" w:rsidR="00B71CCB" w:rsidRDefault="00B71CCB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7BBBE795" w14:textId="77777777" w:rsidR="00B71CCB" w:rsidRDefault="00B71CCB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6B9D7287" w14:textId="77777777" w:rsidR="00B71CCB" w:rsidRDefault="00B71CCB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2B26DC81" w14:textId="77777777" w:rsidR="00B71CCB" w:rsidRDefault="00B71CCB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6D8517A5" w14:textId="77777777" w:rsidR="00B71CCB" w:rsidRDefault="00B71CCB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77DA7542" w14:textId="77777777" w:rsidR="00B71CCB" w:rsidRDefault="00B71CCB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0762792E" w14:textId="77777777" w:rsidR="00B71CCB" w:rsidRPr="00B77BFC" w:rsidRDefault="00B71CCB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6C9C9FBF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4FA95E64" w14:textId="77777777" w:rsidR="009103B6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2F9713D9" w14:textId="77777777" w:rsidR="006C42A1" w:rsidRDefault="006C42A1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51E1266D" w14:textId="77777777" w:rsidR="006C42A1" w:rsidRPr="00B77BFC" w:rsidRDefault="006C42A1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458BFF16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26C5C084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p w14:paraId="0B775369" w14:textId="77777777" w:rsidR="009103B6" w:rsidRPr="00B77BFC" w:rsidRDefault="009103B6" w:rsidP="00957F6A">
      <w:pPr>
        <w:rPr>
          <w:rFonts w:ascii="Calibri" w:hAnsi="Calibri"/>
          <w:b/>
          <w:sz w:val="12"/>
          <w:szCs w:val="22"/>
          <w:u w:val="single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5384"/>
      </w:tblGrid>
      <w:tr w:rsidR="0066130D" w:rsidRPr="00917861" w14:paraId="4B40CDCB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33652B74" w14:textId="77777777" w:rsidR="0066130D" w:rsidRPr="00B77BFC" w:rsidRDefault="009103B6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77BFC">
              <w:rPr>
                <w:rFonts w:ascii="Calibri" w:hAnsi="Calibri" w:cs="Arial"/>
                <w:b/>
                <w:sz w:val="22"/>
                <w:szCs w:val="22"/>
              </w:rPr>
              <w:t>MEDICAL</w:t>
            </w:r>
          </w:p>
        </w:tc>
      </w:tr>
      <w:tr w:rsidR="00395F41" w:rsidRPr="00917861" w14:paraId="75EF76D0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1023B79F" w14:textId="77777777" w:rsidR="00395F41" w:rsidRPr="00B77BFC" w:rsidRDefault="0038684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Any </w:t>
            </w:r>
            <w:r w:rsidR="00395F41" w:rsidRPr="00B77BFC">
              <w:rPr>
                <w:rFonts w:ascii="Calibri" w:hAnsi="Calibri"/>
                <w:sz w:val="22"/>
                <w:szCs w:val="22"/>
              </w:rPr>
              <w:t>Medical Condition</w:t>
            </w:r>
            <w:r w:rsidR="006C42A1">
              <w:rPr>
                <w:rFonts w:ascii="Calibri" w:hAnsi="Calibri"/>
                <w:sz w:val="22"/>
                <w:szCs w:val="22"/>
              </w:rPr>
              <w:t>s</w:t>
            </w:r>
            <w:r w:rsidRPr="00B77BFC">
              <w:rPr>
                <w:rFonts w:ascii="Calibri" w:hAnsi="Calibri"/>
                <w:sz w:val="22"/>
                <w:szCs w:val="22"/>
              </w:rPr>
              <w:t>?</w:t>
            </w:r>
          </w:p>
          <w:p w14:paraId="4547FE31" w14:textId="77777777" w:rsidR="00395F41" w:rsidRPr="00B77BFC" w:rsidRDefault="00395F4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956BFE" w:rsidRPr="00917861" w14:paraId="1B279630" w14:textId="77777777" w:rsidTr="00B77BFC">
        <w:trPr>
          <w:trHeight w:val="1003"/>
          <w:jc w:val="center"/>
        </w:trPr>
        <w:tc>
          <w:tcPr>
            <w:tcW w:w="5247" w:type="dxa"/>
            <w:shd w:val="clear" w:color="auto" w:fill="auto"/>
          </w:tcPr>
          <w:p w14:paraId="7EAE01AB" w14:textId="77777777" w:rsidR="002A768E" w:rsidRPr="00B77BFC" w:rsidRDefault="002A768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Are all vaccination up-to-date: Yes/No</w:t>
            </w:r>
          </w:p>
          <w:p w14:paraId="748303EA" w14:textId="77777777" w:rsidR="00956BFE" w:rsidRPr="00B77BFC" w:rsidRDefault="002A768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If </w:t>
            </w:r>
            <w:proofErr w:type="gramStart"/>
            <w:r w:rsidRPr="00B77BFC">
              <w:rPr>
                <w:rFonts w:ascii="Calibri" w:hAnsi="Calibri"/>
                <w:sz w:val="22"/>
                <w:szCs w:val="22"/>
              </w:rPr>
              <w:t>No</w:t>
            </w:r>
            <w:proofErr w:type="gramEnd"/>
            <w:r w:rsidRPr="00B77BFC">
              <w:rPr>
                <w:rFonts w:ascii="Calibri" w:hAnsi="Calibri"/>
                <w:sz w:val="22"/>
                <w:szCs w:val="22"/>
              </w:rPr>
              <w:t>, give details:</w:t>
            </w:r>
          </w:p>
          <w:p w14:paraId="613A1F84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</w:tcPr>
          <w:p w14:paraId="0DD8005F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History of illnesses:</w:t>
            </w:r>
          </w:p>
          <w:p w14:paraId="3292E1D4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  <w:p w14:paraId="47EE4706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</w:tr>
      <w:tr w:rsidR="0066130D" w:rsidRPr="00917861" w14:paraId="5A3A0682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58B95D38" w14:textId="77777777" w:rsidR="0066130D" w:rsidRPr="00B77BFC" w:rsidRDefault="0066130D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6130D" w:rsidRPr="00917861" w14:paraId="47B7A54E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7F1888E8" w14:textId="77777777" w:rsidR="00395F41" w:rsidRPr="00B77BFC" w:rsidRDefault="00395F4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Doctor’s Name:</w:t>
            </w:r>
          </w:p>
          <w:p w14:paraId="6B492AC2" w14:textId="77777777" w:rsidR="00956BFE" w:rsidRPr="00B77BFC" w:rsidRDefault="00395F4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Practice Name:</w:t>
            </w:r>
            <w:r w:rsidR="00956BFE" w:rsidRPr="00B77BF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0FA45B1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4C5082D3" w14:textId="77777777" w:rsidR="0066130D" w:rsidRPr="00B77BFC" w:rsidRDefault="00395F4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Telephone Number:</w:t>
            </w:r>
          </w:p>
        </w:tc>
      </w:tr>
      <w:tr w:rsidR="0066130D" w:rsidRPr="00917861" w14:paraId="664C887E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6B4D7434" w14:textId="77777777" w:rsidR="0066130D" w:rsidRPr="00B77BFC" w:rsidRDefault="00395F4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Child’s Health Visitor </w:t>
            </w:r>
          </w:p>
          <w:p w14:paraId="156FEB0D" w14:textId="77777777" w:rsidR="00395F41" w:rsidRPr="00B77BFC" w:rsidRDefault="00395F4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Name:</w:t>
            </w:r>
          </w:p>
          <w:p w14:paraId="01990474" w14:textId="77777777" w:rsidR="00395F41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Telephone Number:</w:t>
            </w:r>
          </w:p>
        </w:tc>
      </w:tr>
      <w:tr w:rsidR="00956BFE" w:rsidRPr="00917861" w14:paraId="46A874DC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211D2603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Has your child been referred to or in contact with </w:t>
            </w:r>
            <w:r w:rsidRPr="00F63BAC">
              <w:rPr>
                <w:rFonts w:ascii="Calibri" w:hAnsi="Calibri"/>
                <w:b/>
                <w:bCs/>
                <w:sz w:val="22"/>
                <w:szCs w:val="22"/>
              </w:rPr>
              <w:t>social services</w:t>
            </w:r>
            <w:r w:rsidRPr="00B77BFC">
              <w:rPr>
                <w:rFonts w:ascii="Calibri" w:hAnsi="Calibri"/>
                <w:sz w:val="22"/>
                <w:szCs w:val="22"/>
              </w:rPr>
              <w:t>?     Yes / No</w:t>
            </w:r>
          </w:p>
          <w:p w14:paraId="76481708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(</w:t>
            </w:r>
            <w:r w:rsidR="009103B6" w:rsidRPr="00B77BFC">
              <w:rPr>
                <w:rFonts w:ascii="Calibri" w:hAnsi="Calibri"/>
                <w:sz w:val="22"/>
                <w:szCs w:val="22"/>
              </w:rPr>
              <w:t xml:space="preserve">If </w:t>
            </w:r>
            <w:r w:rsidR="007A4212" w:rsidRPr="00B77BFC">
              <w:rPr>
                <w:rFonts w:ascii="Calibri" w:hAnsi="Calibri"/>
                <w:sz w:val="22"/>
                <w:szCs w:val="22"/>
              </w:rPr>
              <w:t>yes</w:t>
            </w:r>
            <w:r w:rsidR="009103B6" w:rsidRPr="00B77BFC">
              <w:rPr>
                <w:rFonts w:ascii="Calibri" w:hAnsi="Calibri"/>
                <w:sz w:val="22"/>
                <w:szCs w:val="22"/>
              </w:rPr>
              <w:t xml:space="preserve"> give details on </w:t>
            </w:r>
            <w:r w:rsidRPr="00B77BFC">
              <w:rPr>
                <w:rFonts w:ascii="Calibri" w:hAnsi="Calibri"/>
                <w:sz w:val="22"/>
                <w:szCs w:val="22"/>
              </w:rPr>
              <w:t>separate sheet if necessary)</w:t>
            </w:r>
          </w:p>
        </w:tc>
      </w:tr>
      <w:tr w:rsidR="00956BFE" w:rsidRPr="00917861" w14:paraId="294F2773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4797E594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Has anyone in the family been referred to or in contact with </w:t>
            </w:r>
            <w:r w:rsidRPr="00F63BAC">
              <w:rPr>
                <w:rFonts w:ascii="Calibri" w:hAnsi="Calibri"/>
                <w:b/>
                <w:bCs/>
                <w:sz w:val="22"/>
                <w:szCs w:val="22"/>
              </w:rPr>
              <w:t>social services</w:t>
            </w:r>
            <w:r w:rsidRPr="00B77BFC">
              <w:rPr>
                <w:rFonts w:ascii="Calibri" w:hAnsi="Calibri"/>
                <w:sz w:val="22"/>
                <w:szCs w:val="22"/>
              </w:rPr>
              <w:t>?     Yes / No</w:t>
            </w:r>
          </w:p>
        </w:tc>
      </w:tr>
      <w:tr w:rsidR="00956BFE" w:rsidRPr="00917861" w14:paraId="34C73ABE" w14:textId="77777777" w:rsidTr="00B77BFC">
        <w:trPr>
          <w:jc w:val="center"/>
        </w:trPr>
        <w:tc>
          <w:tcPr>
            <w:tcW w:w="10631" w:type="dxa"/>
            <w:gridSpan w:val="2"/>
            <w:shd w:val="clear" w:color="auto" w:fill="auto"/>
          </w:tcPr>
          <w:p w14:paraId="5CA92198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Toilet requirements</w:t>
            </w:r>
            <w:r w:rsidRPr="00B77BFC">
              <w:rPr>
                <w:rFonts w:ascii="Calibri" w:hAnsi="Calibri"/>
                <w:sz w:val="22"/>
                <w:szCs w:val="22"/>
              </w:rPr>
              <w:t>:</w:t>
            </w:r>
          </w:p>
          <w:p w14:paraId="5F7AB49C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  <w:p w14:paraId="016FB033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</w:tr>
      <w:tr w:rsidR="00956BFE" w:rsidRPr="00917861" w14:paraId="3BFC1918" w14:textId="77777777" w:rsidTr="00B77BFC">
        <w:trPr>
          <w:jc w:val="center"/>
        </w:trPr>
        <w:tc>
          <w:tcPr>
            <w:tcW w:w="5247" w:type="dxa"/>
            <w:shd w:val="clear" w:color="auto" w:fill="auto"/>
          </w:tcPr>
          <w:p w14:paraId="5A2556ED" w14:textId="77777777" w:rsidR="00956BFE" w:rsidRPr="00B77BFC" w:rsidRDefault="00C6109B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Allergies/</w:t>
            </w:r>
            <w:r w:rsidR="00956BFE" w:rsidRPr="00B77BFC">
              <w:rPr>
                <w:rFonts w:ascii="Calibri" w:hAnsi="Calibri"/>
                <w:b/>
                <w:sz w:val="22"/>
                <w:szCs w:val="22"/>
              </w:rPr>
              <w:t>Special Dietary requirements:</w:t>
            </w:r>
          </w:p>
          <w:p w14:paraId="6584A783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</w:p>
          <w:p w14:paraId="2D1B33D8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</w:p>
          <w:p w14:paraId="07A0A47D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384" w:type="dxa"/>
            <w:shd w:val="clear" w:color="auto" w:fill="auto"/>
          </w:tcPr>
          <w:p w14:paraId="38D2F9AC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What are the side effects?</w:t>
            </w:r>
          </w:p>
          <w:p w14:paraId="10C1000C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</w:p>
          <w:p w14:paraId="572B878D" w14:textId="77777777" w:rsidR="00956BFE" w:rsidRPr="00B77BFC" w:rsidRDefault="00956BFE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15B84A3" w14:textId="77777777" w:rsidR="0066130D" w:rsidRPr="00A27043" w:rsidRDefault="0066130D" w:rsidP="00957F6A">
      <w:pPr>
        <w:rPr>
          <w:rFonts w:ascii="Comic Sans MS" w:hAnsi="Comic Sans MS"/>
          <w:b/>
          <w:sz w:val="8"/>
          <w:u w:val="singl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A27043" w14:paraId="6BBD6D6A" w14:textId="77777777" w:rsidTr="00B77BFC">
        <w:trPr>
          <w:trHeight w:val="288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EFC2FAA" w14:textId="77777777" w:rsidR="00A27043" w:rsidRPr="00B77BFC" w:rsidRDefault="00E7764F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 w:cs="Calibri"/>
                <w:b/>
              </w:rPr>
            </w:pPr>
            <w:r w:rsidRPr="00B77BFC">
              <w:rPr>
                <w:rFonts w:ascii="Calibri" w:hAnsi="Calibri" w:cs="Calibri"/>
                <w:b/>
              </w:rPr>
              <w:t xml:space="preserve">EMERGENCY CONTACTS </w:t>
            </w:r>
          </w:p>
        </w:tc>
      </w:tr>
      <w:tr w:rsidR="00A27043" w14:paraId="0B4F9915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5D1B617C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3589" w:type="dxa"/>
            <w:shd w:val="clear" w:color="auto" w:fill="auto"/>
          </w:tcPr>
          <w:p w14:paraId="7E77B420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Relationship to child:</w:t>
            </w:r>
          </w:p>
        </w:tc>
        <w:tc>
          <w:tcPr>
            <w:tcW w:w="3590" w:type="dxa"/>
            <w:shd w:val="clear" w:color="auto" w:fill="auto"/>
          </w:tcPr>
          <w:p w14:paraId="514626E9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Address and telephone Number:</w:t>
            </w:r>
          </w:p>
        </w:tc>
      </w:tr>
      <w:tr w:rsidR="00A27043" w14:paraId="3508A192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07B06558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152C829D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79B89DD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auto"/>
          </w:tcPr>
          <w:p w14:paraId="5504D267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7043" w14:paraId="1F98AC63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272B23F3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3D0EE6D0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FB9829D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auto"/>
          </w:tcPr>
          <w:p w14:paraId="0AD4C510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7043" w14:paraId="2E3B44E5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3F1A26EF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695477E9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88924B9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auto"/>
          </w:tcPr>
          <w:p w14:paraId="7052A971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2CECDF3" w14:textId="77777777" w:rsidR="00FE597C" w:rsidRDefault="00FE597C" w:rsidP="001B676D">
      <w:pPr>
        <w:tabs>
          <w:tab w:val="left" w:pos="960"/>
        </w:tabs>
        <w:ind w:left="-720" w:right="-438"/>
        <w:rPr>
          <w:rFonts w:ascii="Arial" w:hAnsi="Arial" w:cs="Arial"/>
          <w:b/>
          <w:sz w:val="20"/>
          <w:szCs w:val="20"/>
        </w:rPr>
      </w:pPr>
    </w:p>
    <w:p w14:paraId="42BFA511" w14:textId="77777777" w:rsidR="00CA1254" w:rsidRPr="00A27043" w:rsidRDefault="00CA1254" w:rsidP="001B676D">
      <w:pPr>
        <w:tabs>
          <w:tab w:val="left" w:pos="960"/>
        </w:tabs>
        <w:ind w:left="-720" w:right="-438"/>
        <w:rPr>
          <w:rFonts w:ascii="Arial" w:hAnsi="Arial" w:cs="Arial"/>
          <w:b/>
          <w:sz w:val="2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89"/>
        <w:gridCol w:w="3590"/>
      </w:tblGrid>
      <w:tr w:rsidR="00A27043" w14:paraId="36166887" w14:textId="77777777" w:rsidTr="00B77BFC">
        <w:trPr>
          <w:trHeight w:val="288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4D2C4315" w14:textId="77777777" w:rsidR="00A27043" w:rsidRPr="00B77BFC" w:rsidRDefault="00E7764F" w:rsidP="00B77BFC">
            <w:pPr>
              <w:tabs>
                <w:tab w:val="left" w:pos="960"/>
              </w:tabs>
              <w:ind w:right="-438"/>
              <w:jc w:val="center"/>
              <w:rPr>
                <w:rFonts w:ascii="Comic Sans MS" w:hAnsi="Comic Sans MS"/>
                <w:b/>
              </w:rPr>
            </w:pPr>
            <w:r w:rsidRPr="00B77BFC">
              <w:rPr>
                <w:rFonts w:ascii="Calibri" w:hAnsi="Calibri"/>
                <w:b/>
              </w:rPr>
              <w:t>PEOPLE AUTHORISED TO COLLECT CHILD</w:t>
            </w:r>
            <w:r w:rsidR="00734474" w:rsidRPr="00B77BFC">
              <w:rPr>
                <w:rFonts w:ascii="Calibri" w:hAnsi="Calibri"/>
                <w:b/>
              </w:rPr>
              <w:t xml:space="preserve"> </w:t>
            </w:r>
          </w:p>
        </w:tc>
      </w:tr>
      <w:tr w:rsidR="00A27043" w14:paraId="4DC5EEAB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14B4CC1A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3589" w:type="dxa"/>
            <w:shd w:val="clear" w:color="auto" w:fill="auto"/>
          </w:tcPr>
          <w:p w14:paraId="7706B8BD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Relationship to child:</w:t>
            </w:r>
          </w:p>
        </w:tc>
        <w:tc>
          <w:tcPr>
            <w:tcW w:w="3590" w:type="dxa"/>
            <w:shd w:val="clear" w:color="auto" w:fill="auto"/>
          </w:tcPr>
          <w:p w14:paraId="57EA2CCF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Address and telephone Number:</w:t>
            </w:r>
          </w:p>
        </w:tc>
      </w:tr>
      <w:tr w:rsidR="00A27043" w14:paraId="2DDD4E7E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3D61FE6C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736A4914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F8267EB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auto"/>
          </w:tcPr>
          <w:p w14:paraId="58D992B0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7043" w14:paraId="5A5B37DB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1E190879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4166D57C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118D37C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auto"/>
          </w:tcPr>
          <w:p w14:paraId="507602EE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7043" w14:paraId="06D71E3B" w14:textId="77777777" w:rsidTr="00B77BFC">
        <w:trPr>
          <w:trHeight w:val="288"/>
          <w:jc w:val="center"/>
        </w:trPr>
        <w:tc>
          <w:tcPr>
            <w:tcW w:w="3589" w:type="dxa"/>
            <w:shd w:val="clear" w:color="auto" w:fill="auto"/>
          </w:tcPr>
          <w:p w14:paraId="787AACC3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89" w:type="dxa"/>
            <w:shd w:val="clear" w:color="auto" w:fill="auto"/>
          </w:tcPr>
          <w:p w14:paraId="1542BDBD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C75A9BE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auto"/>
          </w:tcPr>
          <w:p w14:paraId="08FDACB4" w14:textId="77777777" w:rsidR="00A27043" w:rsidRPr="00B77BFC" w:rsidRDefault="00A27043" w:rsidP="00B77BFC">
            <w:pPr>
              <w:tabs>
                <w:tab w:val="left" w:pos="960"/>
              </w:tabs>
              <w:ind w:right="-438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5AF70B0" w14:textId="77777777" w:rsidR="00B308CF" w:rsidRDefault="00B308CF" w:rsidP="007C66C6">
      <w:pPr>
        <w:tabs>
          <w:tab w:val="left" w:pos="960"/>
        </w:tabs>
        <w:ind w:right="-438"/>
        <w:jc w:val="both"/>
        <w:rPr>
          <w:rFonts w:ascii="Arial" w:hAnsi="Arial" w:cs="Arial"/>
          <w:b/>
          <w:sz w:val="14"/>
          <w:szCs w:val="20"/>
        </w:rPr>
      </w:pPr>
    </w:p>
    <w:p w14:paraId="3682CCB5" w14:textId="77777777" w:rsidR="00B308CF" w:rsidRDefault="00B308CF" w:rsidP="007C66C6">
      <w:pPr>
        <w:tabs>
          <w:tab w:val="left" w:pos="960"/>
        </w:tabs>
        <w:ind w:right="-438"/>
        <w:jc w:val="both"/>
        <w:rPr>
          <w:rFonts w:ascii="Arial" w:hAnsi="Arial" w:cs="Arial"/>
          <w:b/>
          <w:sz w:val="14"/>
          <w:szCs w:val="20"/>
        </w:rPr>
      </w:pPr>
    </w:p>
    <w:p w14:paraId="52F3FB24" w14:textId="77777777" w:rsidR="007C66C6" w:rsidRPr="00B77BFC" w:rsidRDefault="007C66C6" w:rsidP="007C66C6">
      <w:pPr>
        <w:tabs>
          <w:tab w:val="left" w:pos="960"/>
        </w:tabs>
        <w:ind w:right="-438"/>
        <w:jc w:val="both"/>
        <w:rPr>
          <w:rFonts w:ascii="Calibri" w:hAnsi="Calibri" w:cs="Calibri"/>
          <w:sz w:val="18"/>
          <w:szCs w:val="18"/>
        </w:rPr>
      </w:pPr>
      <w:r w:rsidRPr="00B77BFC">
        <w:rPr>
          <w:rFonts w:ascii="Calibri" w:hAnsi="Calibri" w:cs="Calibri"/>
          <w:sz w:val="18"/>
          <w:szCs w:val="18"/>
        </w:rPr>
        <w:t xml:space="preserve">In case of emergency there may be times when you may require someone else to pick up your child who is not listed on the contact details. </w:t>
      </w:r>
    </w:p>
    <w:p w14:paraId="74F6878A" w14:textId="77777777" w:rsidR="00CA1254" w:rsidRPr="00B77BFC" w:rsidRDefault="00B308CF" w:rsidP="007C66C6">
      <w:pPr>
        <w:tabs>
          <w:tab w:val="left" w:pos="960"/>
        </w:tabs>
        <w:ind w:right="-438"/>
        <w:jc w:val="both"/>
        <w:rPr>
          <w:rFonts w:ascii="Calibri" w:hAnsi="Calibri" w:cs="Calibri"/>
          <w:sz w:val="18"/>
          <w:szCs w:val="18"/>
        </w:rPr>
      </w:pPr>
      <w:r w:rsidRPr="00B77BFC">
        <w:rPr>
          <w:rFonts w:ascii="Calibri" w:hAnsi="Calibri" w:cs="Calibri"/>
          <w:sz w:val="18"/>
          <w:szCs w:val="18"/>
        </w:rPr>
        <w:t>F</w:t>
      </w:r>
      <w:r w:rsidR="007C66C6" w:rsidRPr="00B77BFC">
        <w:rPr>
          <w:rFonts w:ascii="Calibri" w:hAnsi="Calibri" w:cs="Calibri"/>
          <w:sz w:val="18"/>
          <w:szCs w:val="18"/>
        </w:rPr>
        <w:t xml:space="preserve">or security reasons we ask that you provide us with a password that we can put on file so that we are able to identify the person you have sent </w:t>
      </w:r>
      <w:r w:rsidRPr="00B77BFC">
        <w:rPr>
          <w:rFonts w:ascii="Calibri" w:hAnsi="Calibri" w:cs="Calibri"/>
          <w:sz w:val="18"/>
          <w:szCs w:val="18"/>
        </w:rPr>
        <w:t>to collect</w:t>
      </w:r>
      <w:r w:rsidR="007C66C6" w:rsidRPr="00B77BFC">
        <w:rPr>
          <w:rFonts w:ascii="Calibri" w:hAnsi="Calibri" w:cs="Calibri"/>
          <w:sz w:val="18"/>
          <w:szCs w:val="18"/>
        </w:rPr>
        <w:t xml:space="preserve"> your child on your behalf. On collection the person will be asked for the password. We also ask that you phone ahead to let us know that someone other</w:t>
      </w:r>
      <w:r w:rsidRPr="00B77BFC">
        <w:rPr>
          <w:rFonts w:ascii="Calibri" w:hAnsi="Calibri" w:cs="Calibri"/>
          <w:sz w:val="18"/>
          <w:szCs w:val="18"/>
        </w:rPr>
        <w:t xml:space="preserve"> </w:t>
      </w:r>
      <w:r w:rsidR="007C66C6" w:rsidRPr="00B77BFC">
        <w:rPr>
          <w:rFonts w:ascii="Calibri" w:hAnsi="Calibri" w:cs="Calibri"/>
          <w:sz w:val="18"/>
          <w:szCs w:val="18"/>
        </w:rPr>
        <w:t>than the person’s listed is coming to collect your child as for security reasons we will not be able to release your child into their care without prior notice.</w:t>
      </w:r>
    </w:p>
    <w:p w14:paraId="30BAB5D1" w14:textId="77777777" w:rsidR="007C66C6" w:rsidRPr="00B77BFC" w:rsidRDefault="007C66C6" w:rsidP="007C66C6">
      <w:pPr>
        <w:tabs>
          <w:tab w:val="left" w:pos="960"/>
        </w:tabs>
        <w:ind w:left="-720" w:right="-438"/>
        <w:jc w:val="center"/>
        <w:rPr>
          <w:rFonts w:ascii="Calibri" w:hAnsi="Calibri" w:cs="Calibri"/>
          <w:sz w:val="18"/>
          <w:szCs w:val="18"/>
        </w:rPr>
      </w:pPr>
    </w:p>
    <w:p w14:paraId="05DDCFFF" w14:textId="77777777" w:rsidR="007C66C6" w:rsidRPr="00B77BFC" w:rsidRDefault="007C66C6" w:rsidP="007C66C6">
      <w:pPr>
        <w:tabs>
          <w:tab w:val="left" w:pos="960"/>
        </w:tabs>
        <w:ind w:left="-720" w:right="-438"/>
        <w:jc w:val="center"/>
        <w:rPr>
          <w:rFonts w:ascii="Calibri" w:hAnsi="Calibri" w:cs="Calibri"/>
          <w:sz w:val="18"/>
          <w:szCs w:val="18"/>
        </w:rPr>
      </w:pPr>
    </w:p>
    <w:p w14:paraId="29811E8A" w14:textId="77777777" w:rsidR="007C66C6" w:rsidRPr="00B77BFC" w:rsidRDefault="007C66C6" w:rsidP="007C66C6">
      <w:pPr>
        <w:tabs>
          <w:tab w:val="left" w:pos="960"/>
        </w:tabs>
        <w:ind w:left="-720" w:right="-438"/>
        <w:jc w:val="center"/>
        <w:rPr>
          <w:rFonts w:ascii="Calibri" w:hAnsi="Calibri" w:cs="Calibri"/>
          <w:sz w:val="18"/>
          <w:szCs w:val="18"/>
        </w:rPr>
      </w:pPr>
      <w:r w:rsidRPr="00B77BFC">
        <w:rPr>
          <w:rFonts w:ascii="Calibri" w:hAnsi="Calibri" w:cs="Calibri"/>
          <w:b/>
          <w:sz w:val="18"/>
          <w:szCs w:val="18"/>
        </w:rPr>
        <w:t>PASSWORD_</w:t>
      </w:r>
      <w:r w:rsidRPr="00B77BFC">
        <w:rPr>
          <w:rFonts w:ascii="Calibri" w:hAnsi="Calibri" w:cs="Calibri"/>
          <w:sz w:val="18"/>
          <w:szCs w:val="18"/>
        </w:rPr>
        <w:t>___________________________________________________________</w:t>
      </w:r>
    </w:p>
    <w:p w14:paraId="597D50C0" w14:textId="77777777" w:rsidR="004752A7" w:rsidRDefault="004752A7" w:rsidP="001B676D">
      <w:pPr>
        <w:tabs>
          <w:tab w:val="left" w:pos="960"/>
        </w:tabs>
        <w:ind w:left="-720" w:right="-438"/>
        <w:rPr>
          <w:rFonts w:ascii="Arial" w:hAnsi="Arial" w:cs="Arial"/>
          <w:b/>
          <w:sz w:val="18"/>
          <w:szCs w:val="20"/>
        </w:rPr>
      </w:pPr>
    </w:p>
    <w:p w14:paraId="378FAD91" w14:textId="77777777" w:rsidR="00522D2F" w:rsidRDefault="00522D2F" w:rsidP="001B676D">
      <w:pPr>
        <w:tabs>
          <w:tab w:val="left" w:pos="960"/>
        </w:tabs>
        <w:ind w:left="-720" w:right="-438"/>
        <w:rPr>
          <w:rFonts w:ascii="Arial" w:hAnsi="Arial" w:cs="Arial"/>
          <w:b/>
          <w:sz w:val="18"/>
          <w:szCs w:val="20"/>
        </w:rPr>
      </w:pPr>
    </w:p>
    <w:p w14:paraId="1E026906" w14:textId="77777777" w:rsidR="005F4B7F" w:rsidRPr="009D11F4" w:rsidRDefault="005F4B7F" w:rsidP="000327AA">
      <w:pPr>
        <w:ind w:left="-720" w:right="-438"/>
        <w:rPr>
          <w:rFonts w:ascii="Arial" w:hAnsi="Arial" w:cs="Arial"/>
          <w:b/>
          <w:sz w:val="4"/>
          <w:szCs w:val="20"/>
        </w:rPr>
      </w:pPr>
    </w:p>
    <w:p w14:paraId="5D83BA62" w14:textId="77777777" w:rsidR="00A3574F" w:rsidRDefault="00A3574F" w:rsidP="00B308CF">
      <w:pPr>
        <w:jc w:val="center"/>
        <w:rPr>
          <w:rFonts w:ascii="Calibri" w:hAnsi="Calibri" w:cs="Calibri"/>
          <w:b/>
          <w:u w:val="single"/>
        </w:rPr>
      </w:pPr>
    </w:p>
    <w:p w14:paraId="21922C14" w14:textId="77777777" w:rsidR="00B308CF" w:rsidRPr="00B71CCB" w:rsidRDefault="00B308CF" w:rsidP="00B308CF">
      <w:pPr>
        <w:jc w:val="center"/>
        <w:rPr>
          <w:rFonts w:ascii="Calibri" w:hAnsi="Calibri" w:cs="Calibri"/>
          <w:b/>
          <w:u w:val="single"/>
        </w:rPr>
      </w:pPr>
      <w:r w:rsidRPr="00B71CCB">
        <w:rPr>
          <w:rFonts w:ascii="Calibri" w:hAnsi="Calibri" w:cs="Calibri"/>
          <w:b/>
          <w:u w:val="single"/>
        </w:rPr>
        <w:t>CONSENTS</w:t>
      </w:r>
    </w:p>
    <w:p w14:paraId="7FB1B302" w14:textId="77777777" w:rsidR="00B308CF" w:rsidRDefault="00B308CF" w:rsidP="000E1FCC">
      <w:pPr>
        <w:jc w:val="both"/>
        <w:rPr>
          <w:rFonts w:ascii="Arial" w:hAnsi="Arial" w:cs="Arial"/>
          <w:b/>
          <w:u w:val="single"/>
        </w:rPr>
      </w:pPr>
    </w:p>
    <w:p w14:paraId="5F2D5952" w14:textId="77777777" w:rsidR="00B308CF" w:rsidRPr="00B77BFC" w:rsidRDefault="00B308CF" w:rsidP="00B308CF">
      <w:pPr>
        <w:tabs>
          <w:tab w:val="left" w:pos="960"/>
        </w:tabs>
        <w:ind w:right="-438"/>
        <w:rPr>
          <w:rFonts w:ascii="Calibri" w:hAnsi="Calibri"/>
          <w:b/>
          <w:sz w:val="22"/>
          <w:szCs w:val="22"/>
        </w:rPr>
      </w:pPr>
      <w:r w:rsidRPr="00B77BFC">
        <w:rPr>
          <w:rFonts w:ascii="Calibri" w:hAnsi="Calibri"/>
          <w:b/>
          <w:sz w:val="22"/>
          <w:szCs w:val="22"/>
        </w:rPr>
        <w:t>Please Circle Yes or No:</w:t>
      </w:r>
    </w:p>
    <w:p w14:paraId="69C899E5" w14:textId="77777777" w:rsidR="00B308CF" w:rsidRPr="00B77BFC" w:rsidRDefault="00B308CF" w:rsidP="00B308CF">
      <w:pPr>
        <w:tabs>
          <w:tab w:val="left" w:pos="960"/>
        </w:tabs>
        <w:ind w:right="-438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1042"/>
      </w:tblGrid>
      <w:tr w:rsidR="00B308CF" w14:paraId="211D18FA" w14:textId="77777777" w:rsidTr="00B77BFC">
        <w:tc>
          <w:tcPr>
            <w:tcW w:w="9351" w:type="dxa"/>
            <w:shd w:val="clear" w:color="auto" w:fill="auto"/>
          </w:tcPr>
          <w:p w14:paraId="4FC4D0BD" w14:textId="77777777" w:rsidR="00B308CF" w:rsidRPr="00B77BFC" w:rsidRDefault="00522D2F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I consent</w:t>
            </w:r>
            <w:r w:rsidR="00B308CF" w:rsidRPr="00B77BFC">
              <w:rPr>
                <w:rFonts w:ascii="Calibri" w:hAnsi="Calibri"/>
                <w:sz w:val="22"/>
                <w:szCs w:val="22"/>
              </w:rPr>
              <w:t xml:space="preserve"> to our calling an </w:t>
            </w:r>
            <w:r w:rsidR="00B308CF" w:rsidRPr="00B77BFC">
              <w:rPr>
                <w:rFonts w:ascii="Calibri" w:hAnsi="Calibri"/>
                <w:b/>
                <w:bCs/>
                <w:sz w:val="22"/>
                <w:szCs w:val="22"/>
              </w:rPr>
              <w:t xml:space="preserve">ambulance </w:t>
            </w:r>
            <w:r w:rsidR="00B308CF" w:rsidRPr="00B77BFC">
              <w:rPr>
                <w:rFonts w:ascii="Calibri" w:hAnsi="Calibri"/>
                <w:sz w:val="22"/>
                <w:szCs w:val="22"/>
              </w:rPr>
              <w:t>in the event of an emergency</w:t>
            </w:r>
          </w:p>
          <w:p w14:paraId="4C88C7BD" w14:textId="77777777" w:rsidR="00B308CF" w:rsidRPr="00B77BFC" w:rsidRDefault="00B308CF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366378C6" w14:textId="77777777" w:rsidR="00B308CF" w:rsidRPr="00B77BFC" w:rsidRDefault="00B308CF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B308CF" w14:paraId="4B00E7C9" w14:textId="77777777" w:rsidTr="00B77BFC">
        <w:tc>
          <w:tcPr>
            <w:tcW w:w="9351" w:type="dxa"/>
            <w:shd w:val="clear" w:color="auto" w:fill="auto"/>
          </w:tcPr>
          <w:p w14:paraId="7453E883" w14:textId="77777777" w:rsidR="00B308CF" w:rsidRPr="00B77BFC" w:rsidRDefault="00B308CF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I consent to Yellow Penguin Day Nursery a</w:t>
            </w:r>
            <w:r w:rsidR="00BA1296" w:rsidRPr="00B77BFC">
              <w:rPr>
                <w:rFonts w:ascii="Calibri" w:hAnsi="Calibri"/>
                <w:sz w:val="22"/>
                <w:szCs w:val="22"/>
              </w:rPr>
              <w:t>pply</w:t>
            </w:r>
            <w:r w:rsidR="00645E53" w:rsidRPr="00B77BFC">
              <w:rPr>
                <w:rFonts w:ascii="Calibri" w:hAnsi="Calibri"/>
                <w:sz w:val="22"/>
                <w:szCs w:val="22"/>
              </w:rPr>
              <w:t>ing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>Sun Cream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to my child </w:t>
            </w:r>
          </w:p>
          <w:p w14:paraId="520BE48C" w14:textId="77777777" w:rsidR="00B308CF" w:rsidRPr="00B77BFC" w:rsidRDefault="00B308CF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2D4BAB8C" w14:textId="77777777" w:rsidR="00B308CF" w:rsidRPr="00B77BFC" w:rsidRDefault="00B308CF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734474" w14:paraId="382844E8" w14:textId="77777777" w:rsidTr="00B77BFC">
        <w:tc>
          <w:tcPr>
            <w:tcW w:w="9351" w:type="dxa"/>
            <w:shd w:val="clear" w:color="auto" w:fill="auto"/>
          </w:tcPr>
          <w:p w14:paraId="7CC8E042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consent to Yellow Penguin Day Nursery applying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>Nappy Cream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to my child </w:t>
            </w:r>
          </w:p>
          <w:p w14:paraId="415046CD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3FB90602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734474" w14:paraId="3C97DBF5" w14:textId="77777777" w:rsidTr="00B77BFC">
        <w:tc>
          <w:tcPr>
            <w:tcW w:w="9351" w:type="dxa"/>
            <w:shd w:val="clear" w:color="auto" w:fill="auto"/>
          </w:tcPr>
          <w:p w14:paraId="7BE84B60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consent to my child going on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>Local Trips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outside of the nursery during their session</w:t>
            </w:r>
          </w:p>
          <w:p w14:paraId="19A08C93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3F3DB00E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734474" w14:paraId="5853AFF1" w14:textId="77777777" w:rsidTr="00B77BFC">
        <w:tc>
          <w:tcPr>
            <w:tcW w:w="9351" w:type="dxa"/>
            <w:shd w:val="clear" w:color="auto" w:fill="auto"/>
          </w:tcPr>
          <w:p w14:paraId="4C89D877" w14:textId="5CFF04F8" w:rsidR="00B71CCB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consent for the nursery’s first-aid trained members of staff to administer </w:t>
            </w:r>
            <w:r w:rsidR="00B71CCB">
              <w:rPr>
                <w:rFonts w:ascii="Calibri" w:hAnsi="Calibri"/>
                <w:sz w:val="22"/>
                <w:szCs w:val="22"/>
              </w:rPr>
              <w:t>liquid paracetamol (</w:t>
            </w:r>
            <w:proofErr w:type="spellStart"/>
            <w:r w:rsidR="00B71CCB">
              <w:rPr>
                <w:rFonts w:ascii="Calibri" w:hAnsi="Calibri"/>
                <w:sz w:val="22"/>
                <w:szCs w:val="22"/>
              </w:rPr>
              <w:t>i.e</w:t>
            </w:r>
            <w:proofErr w:type="spellEnd"/>
            <w:r w:rsidR="00B71CC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3A966E2" w14:textId="77777777" w:rsidR="00B71CCB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1CCB">
              <w:rPr>
                <w:rFonts w:ascii="Calibri" w:hAnsi="Calibri"/>
                <w:b/>
                <w:sz w:val="22"/>
                <w:szCs w:val="22"/>
              </w:rPr>
              <w:t xml:space="preserve">Calpol </w:t>
            </w:r>
            <w:r w:rsidR="00B71CCB" w:rsidRPr="00B71CCB">
              <w:rPr>
                <w:rFonts w:ascii="Calibri" w:hAnsi="Calibri"/>
                <w:b/>
                <w:sz w:val="22"/>
                <w:szCs w:val="22"/>
              </w:rPr>
              <w:t>or equivalent</w:t>
            </w:r>
            <w:r w:rsidR="00B71CCB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to my child if they have a temperature of 37.2°C or above, following the recommended instructions and dosage. I understand that the nursery will call me before giving Calpol </w:t>
            </w:r>
          </w:p>
          <w:p w14:paraId="28DE1BCC" w14:textId="344AC662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and that it will not be given for any other reason, unless prescribed</w:t>
            </w:r>
          </w:p>
          <w:p w14:paraId="6BDD3A1F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210BAF60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734474" w14:paraId="754ECFA5" w14:textId="77777777" w:rsidTr="00B77BFC">
        <w:tc>
          <w:tcPr>
            <w:tcW w:w="9351" w:type="dxa"/>
            <w:shd w:val="clear" w:color="auto" w:fill="auto"/>
          </w:tcPr>
          <w:p w14:paraId="1D91A7FD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consent for the nursery’s first-aid trained members of staff to administer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>Piriton (or equivalent)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to my child if in case of an allergic reaction and deemed necessary. I understand that the nursery will </w:t>
            </w:r>
            <w:r w:rsidR="009103B6" w:rsidRPr="00B77BFC">
              <w:rPr>
                <w:rFonts w:ascii="Calibri" w:hAnsi="Calibri"/>
                <w:sz w:val="22"/>
                <w:szCs w:val="22"/>
              </w:rPr>
              <w:t xml:space="preserve">normally </w:t>
            </w:r>
            <w:r w:rsidRPr="00B77BFC">
              <w:rPr>
                <w:rFonts w:ascii="Calibri" w:hAnsi="Calibri"/>
                <w:sz w:val="22"/>
                <w:szCs w:val="22"/>
              </w:rPr>
              <w:t>call me before giving Piriton to my child.</w:t>
            </w:r>
          </w:p>
          <w:p w14:paraId="77E65CEA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5B876C33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734474" w14:paraId="1454E7E4" w14:textId="77777777" w:rsidTr="00B77BFC">
        <w:tc>
          <w:tcPr>
            <w:tcW w:w="9351" w:type="dxa"/>
            <w:shd w:val="clear" w:color="auto" w:fill="auto"/>
          </w:tcPr>
          <w:p w14:paraId="6B80D517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consent for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>Photographs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to be taken of my child by the nursery for use in </w:t>
            </w:r>
            <w:r w:rsidR="00033901" w:rsidRPr="00B77BFC">
              <w:rPr>
                <w:rFonts w:ascii="Calibri" w:hAnsi="Calibri"/>
                <w:sz w:val="22"/>
                <w:szCs w:val="22"/>
              </w:rPr>
              <w:t>Di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splays, Learning Journeys, and Observations.  </w:t>
            </w:r>
          </w:p>
          <w:p w14:paraId="487BBFC7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4E7908D6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734474" w14:paraId="1419FB6B" w14:textId="77777777" w:rsidTr="00B77BFC">
        <w:tc>
          <w:tcPr>
            <w:tcW w:w="9351" w:type="dxa"/>
            <w:shd w:val="clear" w:color="auto" w:fill="auto"/>
          </w:tcPr>
          <w:p w14:paraId="1850C9C2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consent for my child to be in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>Photographs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that may contain </w:t>
            </w:r>
            <w:r w:rsidRPr="00B77BFC">
              <w:rPr>
                <w:rFonts w:ascii="Calibri" w:hAnsi="Calibri"/>
                <w:b/>
                <w:bCs/>
                <w:sz w:val="22"/>
                <w:szCs w:val="22"/>
              </w:rPr>
              <w:t>other children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for the purpose of </w:t>
            </w:r>
            <w:r w:rsidR="00033901" w:rsidRPr="00B77BFC">
              <w:rPr>
                <w:rFonts w:ascii="Calibri" w:hAnsi="Calibri"/>
                <w:sz w:val="22"/>
                <w:szCs w:val="22"/>
              </w:rPr>
              <w:t>D</w:t>
            </w:r>
            <w:r w:rsidRPr="00B77BFC">
              <w:rPr>
                <w:rFonts w:ascii="Calibri" w:hAnsi="Calibri"/>
                <w:sz w:val="22"/>
                <w:szCs w:val="22"/>
              </w:rPr>
              <w:t>isplays, Learning Journeys, and Observations (both for your child and others)</w:t>
            </w:r>
          </w:p>
          <w:p w14:paraId="6E58C63B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5EB9AC75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  <w:tr w:rsidR="00734474" w14:paraId="5294E1FE" w14:textId="77777777" w:rsidTr="00B77BFC">
        <w:tc>
          <w:tcPr>
            <w:tcW w:w="9351" w:type="dxa"/>
            <w:shd w:val="clear" w:color="auto" w:fill="auto"/>
          </w:tcPr>
          <w:p w14:paraId="43CEF576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consent for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Photographs 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of my child to be used for </w:t>
            </w:r>
            <w:r w:rsidRPr="00B77BFC">
              <w:rPr>
                <w:rFonts w:ascii="Calibri" w:hAnsi="Calibri"/>
                <w:b/>
                <w:bCs/>
                <w:sz w:val="22"/>
                <w:szCs w:val="22"/>
              </w:rPr>
              <w:t>marketing/social media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7A4212" w:rsidRPr="00B77BFC">
              <w:rPr>
                <w:rFonts w:ascii="Calibri" w:hAnsi="Calibri"/>
                <w:sz w:val="22"/>
                <w:szCs w:val="22"/>
              </w:rPr>
              <w:t>i.e.,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website, Facebook, Instagram </w:t>
            </w:r>
            <w:r w:rsidR="007A4212" w:rsidRPr="00B77BFC">
              <w:rPr>
                <w:rFonts w:ascii="Calibri" w:hAnsi="Calibri"/>
                <w:sz w:val="22"/>
                <w:szCs w:val="22"/>
              </w:rPr>
              <w:t xml:space="preserve">etc)  </w:t>
            </w:r>
          </w:p>
        </w:tc>
        <w:tc>
          <w:tcPr>
            <w:tcW w:w="1042" w:type="dxa"/>
            <w:shd w:val="clear" w:color="auto" w:fill="auto"/>
          </w:tcPr>
          <w:p w14:paraId="75AB958B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>YES / NO</w:t>
            </w:r>
          </w:p>
        </w:tc>
      </w:tr>
      <w:tr w:rsidR="00734474" w14:paraId="036EA8CB" w14:textId="77777777" w:rsidTr="00B77BFC">
        <w:tc>
          <w:tcPr>
            <w:tcW w:w="9351" w:type="dxa"/>
            <w:shd w:val="clear" w:color="auto" w:fill="auto"/>
          </w:tcPr>
          <w:p w14:paraId="300937C3" w14:textId="04DCB84F" w:rsidR="00A73201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 xml:space="preserve">I agree to the terms of the Yellow Penguin </w:t>
            </w:r>
            <w:r w:rsidRPr="00B77BFC">
              <w:rPr>
                <w:rFonts w:ascii="Calibri" w:hAnsi="Calibri"/>
                <w:b/>
                <w:sz w:val="22"/>
                <w:szCs w:val="22"/>
              </w:rPr>
              <w:t>GDPR Privacy Notice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 regarding the processing of</w:t>
            </w:r>
            <w:r w:rsidR="00B71CC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7BFC">
              <w:rPr>
                <w:rFonts w:ascii="Calibri" w:hAnsi="Calibri"/>
                <w:sz w:val="22"/>
                <w:szCs w:val="22"/>
              </w:rPr>
              <w:t xml:space="preserve">mine and </w:t>
            </w:r>
          </w:p>
          <w:p w14:paraId="4246A82C" w14:textId="77777777" w:rsidR="00A73201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 w:rsidRPr="00B77BFC">
              <w:rPr>
                <w:rFonts w:ascii="Calibri" w:hAnsi="Calibri"/>
                <w:sz w:val="22"/>
                <w:szCs w:val="22"/>
              </w:rPr>
              <w:t>my child’s Personal Data for the stated purposes</w:t>
            </w:r>
            <w:r w:rsidR="00033901" w:rsidRPr="00B77BFC">
              <w:rPr>
                <w:rFonts w:ascii="Calibri" w:hAnsi="Calibri"/>
                <w:sz w:val="22"/>
                <w:szCs w:val="22"/>
              </w:rPr>
              <w:t>. Copy available in reception</w:t>
            </w:r>
            <w:r w:rsidR="00A73201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34AEA7B7" w14:textId="36A0B837" w:rsidR="00734474" w:rsidRPr="00B77BFC" w:rsidRDefault="00A73201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am aware that CCTV is in operation throughout the premises except for the toilets. </w:t>
            </w:r>
          </w:p>
          <w:p w14:paraId="2B64D42D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562C7AC5" w14:textId="77777777" w:rsidR="00734474" w:rsidRPr="00B77BFC" w:rsidRDefault="00734474" w:rsidP="00B77BFC">
            <w:pPr>
              <w:tabs>
                <w:tab w:val="left" w:pos="960"/>
              </w:tabs>
              <w:ind w:right="-438"/>
              <w:rPr>
                <w:rFonts w:ascii="Calibri" w:hAnsi="Calibri"/>
                <w:b/>
                <w:sz w:val="22"/>
                <w:szCs w:val="22"/>
              </w:rPr>
            </w:pPr>
            <w:r w:rsidRPr="00B77BFC">
              <w:rPr>
                <w:rFonts w:ascii="Calibri" w:hAnsi="Calibri"/>
                <w:b/>
                <w:sz w:val="22"/>
                <w:szCs w:val="22"/>
              </w:rPr>
              <w:t xml:space="preserve">YES / NO </w:t>
            </w:r>
          </w:p>
        </w:tc>
      </w:tr>
    </w:tbl>
    <w:p w14:paraId="474E2353" w14:textId="77777777" w:rsidR="00B308CF" w:rsidRDefault="00B308CF" w:rsidP="000E1FCC">
      <w:pPr>
        <w:jc w:val="both"/>
        <w:rPr>
          <w:rFonts w:ascii="Arial" w:hAnsi="Arial" w:cs="Arial"/>
          <w:b/>
          <w:u w:val="single"/>
        </w:rPr>
      </w:pPr>
    </w:p>
    <w:p w14:paraId="1BAE0E1B" w14:textId="77777777" w:rsidR="003B4E50" w:rsidRPr="00B77BFC" w:rsidRDefault="003B4E50" w:rsidP="006E6596">
      <w:pPr>
        <w:rPr>
          <w:rFonts w:ascii="Calibri" w:hAnsi="Calibri"/>
          <w:b/>
          <w:sz w:val="22"/>
          <w:szCs w:val="22"/>
        </w:rPr>
      </w:pPr>
      <w:r w:rsidRPr="00B77BFC">
        <w:rPr>
          <w:rFonts w:ascii="Calibri" w:hAnsi="Calibri"/>
          <w:b/>
          <w:sz w:val="22"/>
          <w:szCs w:val="22"/>
        </w:rPr>
        <w:t xml:space="preserve">Please note that when registering your </w:t>
      </w:r>
      <w:r w:rsidR="007A4212" w:rsidRPr="00B77BFC">
        <w:rPr>
          <w:rFonts w:ascii="Calibri" w:hAnsi="Calibri"/>
          <w:b/>
          <w:sz w:val="22"/>
          <w:szCs w:val="22"/>
        </w:rPr>
        <w:t>child,</w:t>
      </w:r>
      <w:r w:rsidRPr="00B77BFC">
        <w:rPr>
          <w:rFonts w:ascii="Calibri" w:hAnsi="Calibri"/>
          <w:b/>
          <w:sz w:val="22"/>
          <w:szCs w:val="22"/>
        </w:rPr>
        <w:t xml:space="preserve"> </w:t>
      </w:r>
      <w:r w:rsidR="004E4079" w:rsidRPr="00B77BFC">
        <w:rPr>
          <w:rFonts w:ascii="Calibri" w:hAnsi="Calibri"/>
          <w:b/>
          <w:sz w:val="22"/>
          <w:szCs w:val="22"/>
        </w:rPr>
        <w:t xml:space="preserve">we ask for £50 </w:t>
      </w:r>
      <w:r w:rsidR="006E6596" w:rsidRPr="00B77BFC">
        <w:rPr>
          <w:rFonts w:ascii="Calibri" w:hAnsi="Calibri"/>
          <w:b/>
          <w:sz w:val="22"/>
          <w:szCs w:val="22"/>
          <w:u w:val="single"/>
        </w:rPr>
        <w:t>non-refundable</w:t>
      </w:r>
      <w:r w:rsidR="006E6596" w:rsidRPr="00B77BFC">
        <w:rPr>
          <w:rFonts w:ascii="Calibri" w:hAnsi="Calibri"/>
          <w:b/>
          <w:sz w:val="22"/>
          <w:szCs w:val="22"/>
        </w:rPr>
        <w:t xml:space="preserve"> </w:t>
      </w:r>
      <w:r w:rsidR="004E4079" w:rsidRPr="00B77BFC">
        <w:rPr>
          <w:rFonts w:ascii="Calibri" w:hAnsi="Calibri"/>
          <w:b/>
          <w:sz w:val="22"/>
          <w:szCs w:val="22"/>
        </w:rPr>
        <w:t xml:space="preserve">registration fee to secure your child’s place. </w:t>
      </w:r>
    </w:p>
    <w:p w14:paraId="7F5FEB4F" w14:textId="77777777" w:rsidR="004E4079" w:rsidRPr="00B77BFC" w:rsidRDefault="004E4079" w:rsidP="006E6596">
      <w:pPr>
        <w:rPr>
          <w:rFonts w:ascii="Calibri" w:hAnsi="Calibri"/>
          <w:sz w:val="22"/>
          <w:szCs w:val="22"/>
        </w:rPr>
      </w:pPr>
    </w:p>
    <w:p w14:paraId="1DD33D2C" w14:textId="77777777" w:rsidR="004E4079" w:rsidRPr="00B77BFC" w:rsidRDefault="004E4079" w:rsidP="006E6596">
      <w:pPr>
        <w:rPr>
          <w:rFonts w:ascii="Calibri" w:hAnsi="Calibri"/>
          <w:sz w:val="22"/>
          <w:szCs w:val="22"/>
        </w:rPr>
      </w:pPr>
      <w:r w:rsidRPr="00B77BFC">
        <w:rPr>
          <w:rFonts w:ascii="Calibri" w:hAnsi="Calibri"/>
          <w:sz w:val="22"/>
          <w:szCs w:val="22"/>
        </w:rPr>
        <w:t xml:space="preserve">If there is any further information that you think we should know please detail below. For </w:t>
      </w:r>
      <w:r w:rsidR="007A4212" w:rsidRPr="00B77BFC">
        <w:rPr>
          <w:rFonts w:ascii="Calibri" w:hAnsi="Calibri"/>
          <w:sz w:val="22"/>
          <w:szCs w:val="22"/>
        </w:rPr>
        <w:t>example,</w:t>
      </w:r>
      <w:r w:rsidRPr="00B77BFC">
        <w:rPr>
          <w:rFonts w:ascii="Calibri" w:hAnsi="Calibri"/>
          <w:sz w:val="22"/>
          <w:szCs w:val="22"/>
        </w:rPr>
        <w:t xml:space="preserve"> special words that may be used, comforters, routine etc</w:t>
      </w:r>
    </w:p>
    <w:p w14:paraId="4BDE840B" w14:textId="77777777" w:rsidR="004E4079" w:rsidRPr="00B77BFC" w:rsidRDefault="004E4079" w:rsidP="004E4079">
      <w:pPr>
        <w:jc w:val="center"/>
        <w:rPr>
          <w:rFonts w:ascii="Calibri" w:hAnsi="Calibri"/>
          <w:sz w:val="22"/>
          <w:szCs w:val="22"/>
        </w:rPr>
      </w:pPr>
      <w:r w:rsidRPr="00B77BFC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C89A4" w14:textId="77777777" w:rsidR="004E4079" w:rsidRPr="00B77BFC" w:rsidRDefault="004E4079" w:rsidP="004E4079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EB924C7" w14:textId="77777777" w:rsidR="004E4079" w:rsidRPr="00B77BFC" w:rsidRDefault="004E4079" w:rsidP="004E407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B77BFC">
        <w:rPr>
          <w:rFonts w:ascii="Calibri" w:hAnsi="Calibri"/>
          <w:b/>
          <w:sz w:val="22"/>
          <w:szCs w:val="22"/>
          <w:u w:val="single"/>
        </w:rPr>
        <w:t xml:space="preserve">I declare that all the information I have provided on this form is true to my knowledge. </w:t>
      </w:r>
    </w:p>
    <w:p w14:paraId="4FC4DC14" w14:textId="77777777" w:rsidR="004E4079" w:rsidRPr="00B77BFC" w:rsidRDefault="004E4079" w:rsidP="004E4079">
      <w:pPr>
        <w:jc w:val="center"/>
        <w:rPr>
          <w:rFonts w:ascii="Calibri" w:hAnsi="Calibri"/>
          <w:sz w:val="22"/>
          <w:szCs w:val="22"/>
        </w:rPr>
      </w:pPr>
    </w:p>
    <w:p w14:paraId="691ECAC9" w14:textId="77777777" w:rsidR="007D351D" w:rsidRPr="00B77BFC" w:rsidRDefault="00B308CF" w:rsidP="007D351D">
      <w:pPr>
        <w:rPr>
          <w:rFonts w:ascii="Calibri" w:hAnsi="Calibri"/>
          <w:sz w:val="22"/>
          <w:szCs w:val="22"/>
        </w:rPr>
      </w:pPr>
      <w:r w:rsidRPr="00B77BFC">
        <w:rPr>
          <w:rFonts w:ascii="Calibri" w:hAnsi="Calibri"/>
          <w:b/>
          <w:sz w:val="22"/>
          <w:szCs w:val="22"/>
          <w:u w:val="single"/>
        </w:rPr>
        <w:t>Signed by Parent/</w:t>
      </w:r>
      <w:r w:rsidR="004E4079" w:rsidRPr="00B77BFC">
        <w:rPr>
          <w:rFonts w:ascii="Calibri" w:hAnsi="Calibri"/>
          <w:b/>
          <w:sz w:val="22"/>
          <w:szCs w:val="22"/>
          <w:u w:val="single"/>
        </w:rPr>
        <w:t>Main Carer</w:t>
      </w:r>
      <w:r w:rsidR="004E4079" w:rsidRPr="00B77BFC">
        <w:rPr>
          <w:rFonts w:ascii="Calibri" w:hAnsi="Calibri"/>
          <w:sz w:val="22"/>
          <w:szCs w:val="22"/>
        </w:rPr>
        <w:t xml:space="preserve"> </w:t>
      </w:r>
    </w:p>
    <w:p w14:paraId="5D5667E5" w14:textId="77777777" w:rsidR="007D351D" w:rsidRPr="00B77BFC" w:rsidRDefault="007D351D" w:rsidP="007D351D">
      <w:pPr>
        <w:rPr>
          <w:rFonts w:ascii="Calibri" w:hAnsi="Calibri"/>
          <w:sz w:val="22"/>
          <w:szCs w:val="22"/>
        </w:rPr>
      </w:pPr>
    </w:p>
    <w:p w14:paraId="56DCA517" w14:textId="77777777" w:rsidR="004E4079" w:rsidRPr="00B77BFC" w:rsidRDefault="007A4212" w:rsidP="007D351D">
      <w:pPr>
        <w:rPr>
          <w:rFonts w:ascii="Calibri" w:hAnsi="Calibri"/>
          <w:sz w:val="22"/>
          <w:szCs w:val="22"/>
        </w:rPr>
      </w:pPr>
      <w:r w:rsidRPr="00B77BFC">
        <w:rPr>
          <w:rFonts w:ascii="Calibri" w:hAnsi="Calibri"/>
          <w:sz w:val="22"/>
          <w:szCs w:val="22"/>
        </w:rPr>
        <w:t>Name: _</w:t>
      </w:r>
      <w:r w:rsidR="004E4079" w:rsidRPr="00B77BFC">
        <w:rPr>
          <w:rFonts w:ascii="Calibri" w:hAnsi="Calibri"/>
          <w:sz w:val="22"/>
          <w:szCs w:val="22"/>
        </w:rPr>
        <w:t>________________________________________Signed________________________Date___________</w:t>
      </w:r>
    </w:p>
    <w:p w14:paraId="69B64895" w14:textId="77777777" w:rsidR="007D351D" w:rsidRPr="00B77BFC" w:rsidRDefault="007D351D" w:rsidP="007D351D">
      <w:pPr>
        <w:rPr>
          <w:rFonts w:ascii="Calibri" w:hAnsi="Calibri"/>
          <w:sz w:val="22"/>
          <w:szCs w:val="22"/>
        </w:rPr>
      </w:pPr>
    </w:p>
    <w:p w14:paraId="110B652E" w14:textId="77777777" w:rsidR="007D351D" w:rsidRPr="00B77BFC" w:rsidRDefault="00B308CF" w:rsidP="007D351D">
      <w:pPr>
        <w:rPr>
          <w:rFonts w:ascii="Calibri" w:hAnsi="Calibri"/>
          <w:b/>
          <w:sz w:val="22"/>
          <w:szCs w:val="22"/>
          <w:u w:val="single"/>
        </w:rPr>
      </w:pPr>
      <w:r w:rsidRPr="00B77BFC">
        <w:rPr>
          <w:rFonts w:ascii="Calibri" w:hAnsi="Calibri"/>
          <w:b/>
          <w:sz w:val="22"/>
          <w:szCs w:val="22"/>
          <w:u w:val="single"/>
        </w:rPr>
        <w:t xml:space="preserve">Signed by </w:t>
      </w:r>
      <w:r w:rsidR="007D351D" w:rsidRPr="00B77BFC">
        <w:rPr>
          <w:rFonts w:ascii="Calibri" w:hAnsi="Calibri"/>
          <w:b/>
          <w:sz w:val="22"/>
          <w:szCs w:val="22"/>
          <w:u w:val="single"/>
        </w:rPr>
        <w:t xml:space="preserve">Nursery </w:t>
      </w:r>
      <w:r w:rsidR="004E4079" w:rsidRPr="00B77BFC">
        <w:rPr>
          <w:rFonts w:ascii="Calibri" w:hAnsi="Calibri"/>
          <w:b/>
          <w:sz w:val="22"/>
          <w:szCs w:val="22"/>
          <w:u w:val="single"/>
        </w:rPr>
        <w:t xml:space="preserve">Manager </w:t>
      </w:r>
    </w:p>
    <w:p w14:paraId="7D356282" w14:textId="77777777" w:rsidR="007D351D" w:rsidRPr="00B77BFC" w:rsidRDefault="007D351D" w:rsidP="007D351D">
      <w:pPr>
        <w:rPr>
          <w:rFonts w:ascii="Calibri" w:hAnsi="Calibri"/>
          <w:sz w:val="22"/>
          <w:szCs w:val="22"/>
        </w:rPr>
      </w:pPr>
    </w:p>
    <w:p w14:paraId="04111C67" w14:textId="77777777" w:rsidR="004E4079" w:rsidRPr="00B77BFC" w:rsidRDefault="004E4079" w:rsidP="007D351D">
      <w:pPr>
        <w:rPr>
          <w:rFonts w:ascii="Calibri" w:hAnsi="Calibri"/>
          <w:sz w:val="22"/>
          <w:szCs w:val="22"/>
        </w:rPr>
      </w:pPr>
      <w:r w:rsidRPr="00B77BFC">
        <w:rPr>
          <w:rFonts w:ascii="Calibri" w:hAnsi="Calibri"/>
          <w:sz w:val="22"/>
          <w:szCs w:val="22"/>
        </w:rPr>
        <w:t>Name__________________________________________Signed________________________Date___________</w:t>
      </w:r>
    </w:p>
    <w:p w14:paraId="1F7B429C" w14:textId="77777777" w:rsidR="004E4079" w:rsidRPr="00B77BFC" w:rsidRDefault="004E4079" w:rsidP="004E4079">
      <w:pPr>
        <w:jc w:val="center"/>
        <w:rPr>
          <w:rFonts w:ascii="Calibri" w:hAnsi="Calibri"/>
          <w:sz w:val="20"/>
          <w:szCs w:val="22"/>
        </w:rPr>
      </w:pPr>
    </w:p>
    <w:p w14:paraId="56B70E12" w14:textId="77777777" w:rsidR="0017070B" w:rsidRPr="00B77BFC" w:rsidRDefault="0017070B" w:rsidP="004E4079">
      <w:pPr>
        <w:jc w:val="center"/>
        <w:rPr>
          <w:rFonts w:ascii="Calibri" w:hAnsi="Calibri"/>
          <w:sz w:val="20"/>
          <w:szCs w:val="22"/>
        </w:rPr>
      </w:pPr>
    </w:p>
    <w:p w14:paraId="47A3B99B" w14:textId="77777777" w:rsidR="004E4079" w:rsidRPr="00B77BFC" w:rsidRDefault="004E4079" w:rsidP="004E4079">
      <w:pPr>
        <w:jc w:val="center"/>
        <w:rPr>
          <w:rFonts w:ascii="Calibri" w:hAnsi="Calibri"/>
          <w:b/>
        </w:rPr>
      </w:pPr>
      <w:r w:rsidRPr="00B77BFC">
        <w:rPr>
          <w:rFonts w:ascii="Calibri" w:hAnsi="Calibri"/>
          <w:b/>
        </w:rPr>
        <w:t>FOR OFFICE USE ONLY</w:t>
      </w:r>
    </w:p>
    <w:p w14:paraId="6F144CD1" w14:textId="77777777" w:rsidR="00DC70AC" w:rsidRPr="00B77BFC" w:rsidRDefault="00DC70AC" w:rsidP="004E4079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3464"/>
        <w:gridCol w:w="3465"/>
      </w:tblGrid>
      <w:tr w:rsidR="004E4079" w14:paraId="0EA8933A" w14:textId="77777777" w:rsidTr="00B77BFC">
        <w:tc>
          <w:tcPr>
            <w:tcW w:w="3464" w:type="dxa"/>
            <w:shd w:val="clear" w:color="auto" w:fill="auto"/>
          </w:tcPr>
          <w:p w14:paraId="78D3E223" w14:textId="77777777" w:rsidR="004E4079" w:rsidRPr="00B77BFC" w:rsidRDefault="004E4079" w:rsidP="00734474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 xml:space="preserve">Deposit </w:t>
            </w:r>
            <w:r w:rsidR="007A4212" w:rsidRPr="00B77BFC">
              <w:rPr>
                <w:rFonts w:ascii="Calibri" w:hAnsi="Calibri"/>
                <w:sz w:val="20"/>
                <w:szCs w:val="22"/>
              </w:rPr>
              <w:t>paid YES /</w:t>
            </w:r>
            <w:r w:rsidRPr="00B77BFC">
              <w:rPr>
                <w:rFonts w:ascii="Calibri" w:hAnsi="Calibri"/>
                <w:sz w:val="20"/>
                <w:szCs w:val="22"/>
              </w:rPr>
              <w:t xml:space="preserve"> NO</w:t>
            </w:r>
          </w:p>
        </w:tc>
        <w:tc>
          <w:tcPr>
            <w:tcW w:w="6929" w:type="dxa"/>
            <w:gridSpan w:val="2"/>
            <w:shd w:val="clear" w:color="auto" w:fill="auto"/>
          </w:tcPr>
          <w:p w14:paraId="73974E6D" w14:textId="77777777" w:rsidR="004E4079" w:rsidRPr="00B77BFC" w:rsidRDefault="004E4079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>Date Paid</w:t>
            </w:r>
          </w:p>
        </w:tc>
      </w:tr>
      <w:tr w:rsidR="004E4079" w14:paraId="12862AFA" w14:textId="77777777" w:rsidTr="00B77BFC">
        <w:tc>
          <w:tcPr>
            <w:tcW w:w="3464" w:type="dxa"/>
            <w:shd w:val="clear" w:color="auto" w:fill="auto"/>
          </w:tcPr>
          <w:p w14:paraId="7424D3A3" w14:textId="77777777" w:rsidR="004E4079" w:rsidRPr="00B77BFC" w:rsidRDefault="004E4079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>Date of application:</w:t>
            </w:r>
          </w:p>
        </w:tc>
        <w:tc>
          <w:tcPr>
            <w:tcW w:w="3464" w:type="dxa"/>
            <w:shd w:val="clear" w:color="auto" w:fill="auto"/>
          </w:tcPr>
          <w:p w14:paraId="43D7FD90" w14:textId="77777777" w:rsidR="004E4079" w:rsidRPr="00B77BFC" w:rsidRDefault="004E4079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>Start Date:</w:t>
            </w:r>
          </w:p>
        </w:tc>
        <w:tc>
          <w:tcPr>
            <w:tcW w:w="3465" w:type="dxa"/>
            <w:shd w:val="clear" w:color="auto" w:fill="auto"/>
          </w:tcPr>
          <w:p w14:paraId="50276623" w14:textId="77777777" w:rsidR="004E4079" w:rsidRPr="00B77BFC" w:rsidRDefault="004E4079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>Date Left:</w:t>
            </w:r>
          </w:p>
        </w:tc>
      </w:tr>
      <w:tr w:rsidR="004E4079" w14:paraId="5FCC0FEA" w14:textId="77777777" w:rsidTr="00B77BFC">
        <w:tc>
          <w:tcPr>
            <w:tcW w:w="10393" w:type="dxa"/>
            <w:gridSpan w:val="3"/>
            <w:shd w:val="clear" w:color="auto" w:fill="auto"/>
          </w:tcPr>
          <w:p w14:paraId="402B7FA1" w14:textId="77777777" w:rsidR="004E4079" w:rsidRPr="00B77BFC" w:rsidRDefault="004E4079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>Session’s Days Requested:</w:t>
            </w:r>
          </w:p>
        </w:tc>
      </w:tr>
      <w:tr w:rsidR="004E4079" w14:paraId="292E8D66" w14:textId="77777777" w:rsidTr="00B77BFC">
        <w:tc>
          <w:tcPr>
            <w:tcW w:w="10393" w:type="dxa"/>
            <w:gridSpan w:val="3"/>
            <w:shd w:val="clear" w:color="auto" w:fill="auto"/>
          </w:tcPr>
          <w:p w14:paraId="328B6857" w14:textId="77777777" w:rsidR="004E4079" w:rsidRPr="00B77BFC" w:rsidRDefault="004E4079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 xml:space="preserve">Term time only space:   </w:t>
            </w:r>
            <w:r w:rsidR="007A4212" w:rsidRPr="00B77BFC">
              <w:rPr>
                <w:rFonts w:ascii="Calibri" w:hAnsi="Calibri"/>
                <w:sz w:val="20"/>
                <w:szCs w:val="22"/>
              </w:rPr>
              <w:t>Yes /</w:t>
            </w:r>
            <w:r w:rsidRPr="00B77BFC">
              <w:rPr>
                <w:rFonts w:ascii="Calibri" w:hAnsi="Calibri"/>
                <w:sz w:val="20"/>
                <w:szCs w:val="22"/>
              </w:rPr>
              <w:t xml:space="preserve"> No</w:t>
            </w:r>
          </w:p>
        </w:tc>
      </w:tr>
      <w:tr w:rsidR="002A768E" w14:paraId="07CE753B" w14:textId="77777777" w:rsidTr="00B77BFC">
        <w:tc>
          <w:tcPr>
            <w:tcW w:w="10393" w:type="dxa"/>
            <w:gridSpan w:val="3"/>
            <w:shd w:val="clear" w:color="auto" w:fill="auto"/>
          </w:tcPr>
          <w:p w14:paraId="79F359F1" w14:textId="77777777" w:rsidR="002A768E" w:rsidRPr="00B77BFC" w:rsidRDefault="006E6596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>Parental Declaration Signed</w:t>
            </w:r>
            <w:r w:rsidR="00E7764F" w:rsidRPr="00B77BFC">
              <w:rPr>
                <w:rFonts w:ascii="Calibri" w:hAnsi="Calibri"/>
                <w:sz w:val="20"/>
                <w:szCs w:val="22"/>
              </w:rPr>
              <w:t xml:space="preserve"> (if NEF/EEE): </w:t>
            </w:r>
          </w:p>
        </w:tc>
      </w:tr>
      <w:tr w:rsidR="004E4079" w14:paraId="7BB7C9CC" w14:textId="77777777" w:rsidTr="00B77BFC">
        <w:tc>
          <w:tcPr>
            <w:tcW w:w="10393" w:type="dxa"/>
            <w:gridSpan w:val="3"/>
            <w:shd w:val="clear" w:color="auto" w:fill="auto"/>
          </w:tcPr>
          <w:p w14:paraId="16740385" w14:textId="77777777" w:rsidR="004E4079" w:rsidRPr="00B77BFC" w:rsidRDefault="004E4079" w:rsidP="004E4079">
            <w:pPr>
              <w:rPr>
                <w:rFonts w:ascii="Calibri" w:hAnsi="Calibri"/>
                <w:sz w:val="20"/>
                <w:szCs w:val="22"/>
              </w:rPr>
            </w:pPr>
            <w:r w:rsidRPr="00B77BFC">
              <w:rPr>
                <w:rFonts w:ascii="Calibri" w:hAnsi="Calibri"/>
                <w:sz w:val="20"/>
                <w:szCs w:val="22"/>
              </w:rPr>
              <w:t xml:space="preserve">Terms and conditions </w:t>
            </w:r>
            <w:r w:rsidR="007A4212" w:rsidRPr="00B77BFC">
              <w:rPr>
                <w:rFonts w:ascii="Calibri" w:hAnsi="Calibri"/>
                <w:sz w:val="20"/>
                <w:szCs w:val="22"/>
              </w:rPr>
              <w:t>Signed Yes</w:t>
            </w:r>
            <w:r w:rsidRPr="00B77BFC">
              <w:rPr>
                <w:rFonts w:ascii="Calibri" w:hAnsi="Calibri"/>
                <w:sz w:val="20"/>
                <w:szCs w:val="22"/>
              </w:rPr>
              <w:t xml:space="preserve"> / No                                       Date:</w:t>
            </w:r>
          </w:p>
        </w:tc>
      </w:tr>
    </w:tbl>
    <w:p w14:paraId="54C5980F" w14:textId="77777777" w:rsidR="004E4079" w:rsidRPr="00B77BFC" w:rsidRDefault="004E4079" w:rsidP="004E4079">
      <w:pPr>
        <w:jc w:val="center"/>
        <w:rPr>
          <w:rFonts w:ascii="Calibri" w:hAnsi="Calibri"/>
          <w:sz w:val="20"/>
          <w:szCs w:val="22"/>
        </w:rPr>
      </w:pPr>
    </w:p>
    <w:p w14:paraId="3B676884" w14:textId="77777777" w:rsidR="004E4079" w:rsidRPr="00B77BFC" w:rsidRDefault="004E4079" w:rsidP="004E4079">
      <w:pPr>
        <w:jc w:val="center"/>
        <w:rPr>
          <w:rFonts w:ascii="Calibri" w:hAnsi="Calibri"/>
          <w:b/>
          <w:sz w:val="20"/>
          <w:szCs w:val="22"/>
        </w:rPr>
      </w:pPr>
      <w:r w:rsidRPr="00B77BFC">
        <w:rPr>
          <w:rFonts w:ascii="Calibri" w:hAnsi="Calibri"/>
          <w:b/>
          <w:sz w:val="20"/>
          <w:szCs w:val="22"/>
        </w:rPr>
        <w:t>Are the following on the child’s file?</w:t>
      </w:r>
    </w:p>
    <w:p w14:paraId="09216D78" w14:textId="77777777" w:rsidR="004E4079" w:rsidRPr="00B77BFC" w:rsidRDefault="004E4079" w:rsidP="004E4079">
      <w:pPr>
        <w:jc w:val="center"/>
        <w:rPr>
          <w:rFonts w:ascii="Calibri" w:hAnsi="Calibri"/>
          <w:b/>
          <w:sz w:val="20"/>
          <w:szCs w:val="22"/>
        </w:rPr>
      </w:pPr>
      <w:r w:rsidRPr="00B77BFC">
        <w:rPr>
          <w:rFonts w:ascii="Calibri" w:hAnsi="Calibri"/>
          <w:b/>
          <w:sz w:val="20"/>
          <w:szCs w:val="22"/>
        </w:rPr>
        <w:t>I confirm that I have seen the original documents</w:t>
      </w:r>
    </w:p>
    <w:p w14:paraId="62713C14" w14:textId="77777777" w:rsidR="006E6596" w:rsidRPr="00B77BFC" w:rsidRDefault="006E6596" w:rsidP="004E4079">
      <w:pPr>
        <w:jc w:val="center"/>
        <w:rPr>
          <w:rFonts w:ascii="Calibri" w:hAnsi="Calibri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601"/>
        <w:gridCol w:w="1985"/>
        <w:gridCol w:w="1984"/>
      </w:tblGrid>
      <w:tr w:rsidR="00BA1296" w14:paraId="7F7B14B6" w14:textId="77777777" w:rsidTr="00B77BFC">
        <w:tc>
          <w:tcPr>
            <w:tcW w:w="2631" w:type="dxa"/>
            <w:shd w:val="clear" w:color="auto" w:fill="auto"/>
          </w:tcPr>
          <w:p w14:paraId="2D1AC0E8" w14:textId="77777777" w:rsidR="00BA1296" w:rsidRPr="00B77BFC" w:rsidRDefault="00BA1296" w:rsidP="00B77BFC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Document</w:t>
            </w:r>
          </w:p>
        </w:tc>
        <w:tc>
          <w:tcPr>
            <w:tcW w:w="3601" w:type="dxa"/>
            <w:shd w:val="clear" w:color="auto" w:fill="auto"/>
          </w:tcPr>
          <w:p w14:paraId="76673E7F" w14:textId="77777777" w:rsidR="00BA1296" w:rsidRPr="00B77BFC" w:rsidRDefault="00734474" w:rsidP="00B77BFC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Reference Number</w:t>
            </w:r>
          </w:p>
        </w:tc>
        <w:tc>
          <w:tcPr>
            <w:tcW w:w="1985" w:type="dxa"/>
            <w:shd w:val="clear" w:color="auto" w:fill="auto"/>
          </w:tcPr>
          <w:p w14:paraId="71D59382" w14:textId="77777777" w:rsidR="00BA1296" w:rsidRPr="00B77BFC" w:rsidRDefault="00BA1296" w:rsidP="00B77BFC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Signature</w:t>
            </w:r>
          </w:p>
        </w:tc>
        <w:tc>
          <w:tcPr>
            <w:tcW w:w="1984" w:type="dxa"/>
            <w:shd w:val="clear" w:color="auto" w:fill="auto"/>
          </w:tcPr>
          <w:p w14:paraId="2988C85B" w14:textId="77777777" w:rsidR="00BA1296" w:rsidRPr="00B77BFC" w:rsidRDefault="00BA1296" w:rsidP="00B77BFC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Date Seen</w:t>
            </w:r>
          </w:p>
        </w:tc>
      </w:tr>
      <w:tr w:rsidR="00BA1296" w14:paraId="3C1A32A0" w14:textId="77777777" w:rsidTr="00B77BFC">
        <w:tc>
          <w:tcPr>
            <w:tcW w:w="2631" w:type="dxa"/>
            <w:shd w:val="clear" w:color="auto" w:fill="auto"/>
          </w:tcPr>
          <w:p w14:paraId="2FD6792A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601" w:type="dxa"/>
            <w:shd w:val="clear" w:color="auto" w:fill="auto"/>
          </w:tcPr>
          <w:p w14:paraId="51F2FB3A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CB809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44D148D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A1296" w14:paraId="4288B459" w14:textId="77777777" w:rsidTr="00B77BFC">
        <w:trPr>
          <w:trHeight w:val="154"/>
        </w:trPr>
        <w:tc>
          <w:tcPr>
            <w:tcW w:w="2631" w:type="dxa"/>
            <w:shd w:val="clear" w:color="auto" w:fill="auto"/>
          </w:tcPr>
          <w:p w14:paraId="5414EFF4" w14:textId="77777777" w:rsidR="00BA1296" w:rsidRPr="00B77BFC" w:rsidRDefault="00BA1296" w:rsidP="006E6596">
            <w:pPr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Red Book</w:t>
            </w:r>
          </w:p>
        </w:tc>
        <w:tc>
          <w:tcPr>
            <w:tcW w:w="3601" w:type="dxa"/>
            <w:shd w:val="clear" w:color="auto" w:fill="auto"/>
          </w:tcPr>
          <w:p w14:paraId="42463696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A8F542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ED59381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A1296" w14:paraId="6377A161" w14:textId="77777777" w:rsidTr="00B77BFC">
        <w:tc>
          <w:tcPr>
            <w:tcW w:w="2631" w:type="dxa"/>
            <w:shd w:val="clear" w:color="auto" w:fill="auto"/>
          </w:tcPr>
          <w:p w14:paraId="117B972C" w14:textId="77777777" w:rsidR="00BA1296" w:rsidRPr="00B77BFC" w:rsidRDefault="00BA1296" w:rsidP="006E6596">
            <w:pPr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Birth Certificate</w:t>
            </w:r>
            <w:r w:rsidR="009103B6" w:rsidRPr="00B77BFC">
              <w:rPr>
                <w:rFonts w:ascii="Calibri" w:hAnsi="Calibri"/>
                <w:b/>
                <w:sz w:val="20"/>
                <w:szCs w:val="22"/>
              </w:rPr>
              <w:t xml:space="preserve"> (check names and DOB)</w:t>
            </w:r>
          </w:p>
        </w:tc>
        <w:tc>
          <w:tcPr>
            <w:tcW w:w="3601" w:type="dxa"/>
            <w:shd w:val="clear" w:color="auto" w:fill="auto"/>
          </w:tcPr>
          <w:p w14:paraId="4D63287C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14EB0B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8A0891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A1296" w14:paraId="5FD96C53" w14:textId="77777777" w:rsidTr="00B77BFC">
        <w:tc>
          <w:tcPr>
            <w:tcW w:w="2631" w:type="dxa"/>
            <w:shd w:val="clear" w:color="auto" w:fill="auto"/>
          </w:tcPr>
          <w:p w14:paraId="7F76E611" w14:textId="77777777" w:rsidR="00BA1296" w:rsidRPr="00B77BFC" w:rsidRDefault="00BA1296" w:rsidP="006E6596">
            <w:pPr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Proof of address</w:t>
            </w:r>
          </w:p>
        </w:tc>
        <w:tc>
          <w:tcPr>
            <w:tcW w:w="3601" w:type="dxa"/>
            <w:shd w:val="clear" w:color="auto" w:fill="auto"/>
          </w:tcPr>
          <w:p w14:paraId="0F652698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68657FB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EA0BF4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9103B6" w14:paraId="6EE0DE51" w14:textId="77777777" w:rsidTr="00B77BFC">
        <w:tc>
          <w:tcPr>
            <w:tcW w:w="2631" w:type="dxa"/>
            <w:shd w:val="clear" w:color="auto" w:fill="auto"/>
          </w:tcPr>
          <w:p w14:paraId="331DA071" w14:textId="77777777" w:rsidR="009103B6" w:rsidRPr="00B77BFC" w:rsidRDefault="009103B6" w:rsidP="006E6596">
            <w:pPr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Parent Photo ID</w:t>
            </w:r>
          </w:p>
        </w:tc>
        <w:tc>
          <w:tcPr>
            <w:tcW w:w="3601" w:type="dxa"/>
            <w:shd w:val="clear" w:color="auto" w:fill="auto"/>
          </w:tcPr>
          <w:p w14:paraId="12A0E54C" w14:textId="77777777" w:rsidR="009103B6" w:rsidRPr="00B77BFC" w:rsidRDefault="009103B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894AB5" w14:textId="77777777" w:rsidR="009103B6" w:rsidRPr="00B77BFC" w:rsidRDefault="009103B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B03E123" w14:textId="77777777" w:rsidR="009103B6" w:rsidRPr="00B77BFC" w:rsidRDefault="009103B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A1296" w14:paraId="6EE2D5B8" w14:textId="77777777" w:rsidTr="00B77BFC">
        <w:tc>
          <w:tcPr>
            <w:tcW w:w="2631" w:type="dxa"/>
            <w:shd w:val="clear" w:color="auto" w:fill="auto"/>
          </w:tcPr>
          <w:p w14:paraId="43BDCB20" w14:textId="77777777" w:rsidR="00BA1296" w:rsidRPr="00B77BFC" w:rsidRDefault="00BA1296" w:rsidP="006E6596">
            <w:pPr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Benefit</w:t>
            </w:r>
            <w:r w:rsidR="00386841" w:rsidRPr="00B77BFC">
              <w:rPr>
                <w:rFonts w:ascii="Calibri" w:hAnsi="Calibri"/>
                <w:b/>
                <w:sz w:val="20"/>
                <w:szCs w:val="22"/>
              </w:rPr>
              <w:t>/Funding</w:t>
            </w:r>
            <w:r w:rsidRPr="00B77BFC">
              <w:rPr>
                <w:rFonts w:ascii="Calibri" w:hAnsi="Calibri"/>
                <w:b/>
                <w:sz w:val="20"/>
                <w:szCs w:val="22"/>
              </w:rPr>
              <w:t xml:space="preserve"> entitlement </w:t>
            </w:r>
          </w:p>
        </w:tc>
        <w:tc>
          <w:tcPr>
            <w:tcW w:w="3601" w:type="dxa"/>
            <w:shd w:val="clear" w:color="auto" w:fill="auto"/>
          </w:tcPr>
          <w:p w14:paraId="632674A6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555DEF8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57A1B0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BA1296" w14:paraId="16074F9E" w14:textId="77777777" w:rsidTr="00B77BFC">
        <w:tc>
          <w:tcPr>
            <w:tcW w:w="2631" w:type="dxa"/>
            <w:shd w:val="clear" w:color="auto" w:fill="auto"/>
          </w:tcPr>
          <w:p w14:paraId="0F2DEC8E" w14:textId="77777777" w:rsidR="00BA1296" w:rsidRPr="00B77BFC" w:rsidRDefault="00BA1296" w:rsidP="006E6596">
            <w:pPr>
              <w:rPr>
                <w:rFonts w:ascii="Calibri" w:hAnsi="Calibri"/>
                <w:b/>
                <w:sz w:val="20"/>
                <w:szCs w:val="22"/>
              </w:rPr>
            </w:pPr>
            <w:r w:rsidRPr="00B77BFC">
              <w:rPr>
                <w:rFonts w:ascii="Calibri" w:hAnsi="Calibri"/>
                <w:b/>
                <w:sz w:val="20"/>
                <w:szCs w:val="22"/>
              </w:rPr>
              <w:t>Code for 30 hours/EYPP/</w:t>
            </w:r>
            <w:r w:rsidR="007A4212" w:rsidRPr="00B77BFC">
              <w:rPr>
                <w:rFonts w:ascii="Calibri" w:hAnsi="Calibri"/>
                <w:b/>
                <w:sz w:val="20"/>
                <w:szCs w:val="22"/>
              </w:rPr>
              <w:t>2-year</w:t>
            </w:r>
            <w:r w:rsidRPr="00B77BFC">
              <w:rPr>
                <w:rFonts w:ascii="Calibri" w:hAnsi="Calibri"/>
                <w:b/>
                <w:sz w:val="20"/>
                <w:szCs w:val="22"/>
              </w:rPr>
              <w:t xml:space="preserve"> funding </w:t>
            </w:r>
          </w:p>
        </w:tc>
        <w:tc>
          <w:tcPr>
            <w:tcW w:w="3601" w:type="dxa"/>
            <w:shd w:val="clear" w:color="auto" w:fill="auto"/>
          </w:tcPr>
          <w:p w14:paraId="6FD8CF09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B8B8919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3177599" w14:textId="77777777" w:rsidR="00BA1296" w:rsidRPr="00B77BFC" w:rsidRDefault="00BA1296" w:rsidP="00B77BFC">
            <w:pPr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31861C7E" w14:textId="77777777" w:rsidR="004E4079" w:rsidRPr="00B77BFC" w:rsidRDefault="004E4079" w:rsidP="004E4079">
      <w:pPr>
        <w:jc w:val="center"/>
        <w:rPr>
          <w:rFonts w:ascii="Calibri" w:hAnsi="Calibri"/>
          <w:sz w:val="20"/>
          <w:szCs w:val="22"/>
        </w:rPr>
      </w:pPr>
    </w:p>
    <w:sectPr w:rsidR="004E4079" w:rsidRPr="00B77BFC" w:rsidSect="00917861">
      <w:headerReference w:type="default" r:id="rId8"/>
      <w:pgSz w:w="11900" w:h="16820" w:code="9"/>
      <w:pgMar w:top="720" w:right="720" w:bottom="720" w:left="720" w:header="113" w:footer="113" w:gutter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C805" w14:textId="77777777" w:rsidR="00BB6546" w:rsidRDefault="00BB6546" w:rsidP="002E2C4C">
      <w:r>
        <w:separator/>
      </w:r>
    </w:p>
  </w:endnote>
  <w:endnote w:type="continuationSeparator" w:id="0">
    <w:p w14:paraId="2BA74BED" w14:textId="77777777" w:rsidR="00BB6546" w:rsidRDefault="00BB6546" w:rsidP="002E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388C" w14:textId="77777777" w:rsidR="00BB6546" w:rsidRDefault="00BB6546" w:rsidP="002E2C4C">
      <w:r>
        <w:separator/>
      </w:r>
    </w:p>
  </w:footnote>
  <w:footnote w:type="continuationSeparator" w:id="0">
    <w:p w14:paraId="196F216D" w14:textId="77777777" w:rsidR="00BB6546" w:rsidRDefault="00BB6546" w:rsidP="002E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663A" w14:textId="77777777" w:rsidR="004752A7" w:rsidRDefault="00CB44CE" w:rsidP="00957F6A">
    <w:pPr>
      <w:pStyle w:val="Header"/>
      <w:jc w:val="center"/>
    </w:pPr>
    <w:r w:rsidRPr="007440A2">
      <w:rPr>
        <w:noProof/>
        <w:lang w:eastAsia="en-GB"/>
      </w:rPr>
      <w:drawing>
        <wp:inline distT="0" distB="0" distL="0" distR="0" wp14:anchorId="6539C31B" wp14:editId="73FEDD17">
          <wp:extent cx="1695450" cy="652794"/>
          <wp:effectExtent l="0" t="0" r="0" b="0"/>
          <wp:docPr id="1" name="Picture 1" descr="C:\Users\User\AppData\Local\Microsoft\Windows\INetCache\Content.Word\yellow-penguin-logo-V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yellow-penguin-logo-V3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115" cy="65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20655D" w14:textId="77777777" w:rsidR="004752A7" w:rsidRDefault="0047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FEB"/>
    <w:multiLevelType w:val="hybridMultilevel"/>
    <w:tmpl w:val="6E22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764F"/>
    <w:multiLevelType w:val="hybridMultilevel"/>
    <w:tmpl w:val="1B7A5BD0"/>
    <w:lvl w:ilvl="0" w:tplc="20B886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1CD9"/>
    <w:multiLevelType w:val="hybridMultilevel"/>
    <w:tmpl w:val="ED043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319F"/>
    <w:multiLevelType w:val="hybridMultilevel"/>
    <w:tmpl w:val="9FDAFDDA"/>
    <w:lvl w:ilvl="0" w:tplc="20B886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4250928">
    <w:abstractNumId w:val="1"/>
  </w:num>
  <w:num w:numId="2" w16cid:durableId="735587028">
    <w:abstractNumId w:val="3"/>
  </w:num>
  <w:num w:numId="3" w16cid:durableId="1350377807">
    <w:abstractNumId w:val="0"/>
  </w:num>
  <w:num w:numId="4" w16cid:durableId="1043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4CE"/>
    <w:rsid w:val="00011833"/>
    <w:rsid w:val="00013235"/>
    <w:rsid w:val="00021D8B"/>
    <w:rsid w:val="00025C63"/>
    <w:rsid w:val="000327AA"/>
    <w:rsid w:val="00033901"/>
    <w:rsid w:val="000517C3"/>
    <w:rsid w:val="000600E7"/>
    <w:rsid w:val="00066A58"/>
    <w:rsid w:val="0008084E"/>
    <w:rsid w:val="00081EF9"/>
    <w:rsid w:val="000B1753"/>
    <w:rsid w:val="000C36E9"/>
    <w:rsid w:val="000D291D"/>
    <w:rsid w:val="000E1FCC"/>
    <w:rsid w:val="000E5753"/>
    <w:rsid w:val="0012224F"/>
    <w:rsid w:val="00127955"/>
    <w:rsid w:val="0017070B"/>
    <w:rsid w:val="00192999"/>
    <w:rsid w:val="001B1120"/>
    <w:rsid w:val="001B676D"/>
    <w:rsid w:val="001D089A"/>
    <w:rsid w:val="001D4473"/>
    <w:rsid w:val="001D5217"/>
    <w:rsid w:val="001E4A84"/>
    <w:rsid w:val="001E6066"/>
    <w:rsid w:val="00220E11"/>
    <w:rsid w:val="00221F30"/>
    <w:rsid w:val="00230F6B"/>
    <w:rsid w:val="00243D46"/>
    <w:rsid w:val="00254879"/>
    <w:rsid w:val="00276CFC"/>
    <w:rsid w:val="002776B3"/>
    <w:rsid w:val="00283537"/>
    <w:rsid w:val="002A5451"/>
    <w:rsid w:val="002A768E"/>
    <w:rsid w:val="002B76BE"/>
    <w:rsid w:val="002C2217"/>
    <w:rsid w:val="002E2C4C"/>
    <w:rsid w:val="002E7926"/>
    <w:rsid w:val="002F1A20"/>
    <w:rsid w:val="002F524B"/>
    <w:rsid w:val="00300FE0"/>
    <w:rsid w:val="003043DB"/>
    <w:rsid w:val="003146F4"/>
    <w:rsid w:val="0032249D"/>
    <w:rsid w:val="00355C15"/>
    <w:rsid w:val="003671E2"/>
    <w:rsid w:val="00381721"/>
    <w:rsid w:val="00386841"/>
    <w:rsid w:val="00395F41"/>
    <w:rsid w:val="003A3907"/>
    <w:rsid w:val="003B4E50"/>
    <w:rsid w:val="003C3A0D"/>
    <w:rsid w:val="003C5CDB"/>
    <w:rsid w:val="003D2398"/>
    <w:rsid w:val="003D762A"/>
    <w:rsid w:val="003F1E67"/>
    <w:rsid w:val="00402EBF"/>
    <w:rsid w:val="004032FD"/>
    <w:rsid w:val="00420811"/>
    <w:rsid w:val="00427C97"/>
    <w:rsid w:val="00430359"/>
    <w:rsid w:val="00431409"/>
    <w:rsid w:val="0046211D"/>
    <w:rsid w:val="004631EA"/>
    <w:rsid w:val="004752A7"/>
    <w:rsid w:val="00494B3C"/>
    <w:rsid w:val="004B5F82"/>
    <w:rsid w:val="004E4079"/>
    <w:rsid w:val="004F1AAD"/>
    <w:rsid w:val="004F4B41"/>
    <w:rsid w:val="004F7F49"/>
    <w:rsid w:val="00517DEA"/>
    <w:rsid w:val="00522D2F"/>
    <w:rsid w:val="00536E13"/>
    <w:rsid w:val="00563E60"/>
    <w:rsid w:val="0057628D"/>
    <w:rsid w:val="005A48D6"/>
    <w:rsid w:val="005B3864"/>
    <w:rsid w:val="005B43EF"/>
    <w:rsid w:val="005B61AE"/>
    <w:rsid w:val="005C1EA6"/>
    <w:rsid w:val="005C2851"/>
    <w:rsid w:val="005D2D99"/>
    <w:rsid w:val="005D4BB9"/>
    <w:rsid w:val="005F2B74"/>
    <w:rsid w:val="005F4B7F"/>
    <w:rsid w:val="00601EE1"/>
    <w:rsid w:val="00630D66"/>
    <w:rsid w:val="00634761"/>
    <w:rsid w:val="00637F01"/>
    <w:rsid w:val="00643C5F"/>
    <w:rsid w:val="00645E53"/>
    <w:rsid w:val="0066130D"/>
    <w:rsid w:val="006B7A09"/>
    <w:rsid w:val="006C42A1"/>
    <w:rsid w:val="006C5FD2"/>
    <w:rsid w:val="006C6754"/>
    <w:rsid w:val="006E6596"/>
    <w:rsid w:val="006F102E"/>
    <w:rsid w:val="0070771D"/>
    <w:rsid w:val="0071108E"/>
    <w:rsid w:val="00730C1A"/>
    <w:rsid w:val="007323CB"/>
    <w:rsid w:val="00734474"/>
    <w:rsid w:val="00746CF3"/>
    <w:rsid w:val="00780BC6"/>
    <w:rsid w:val="0078117E"/>
    <w:rsid w:val="00795D42"/>
    <w:rsid w:val="007A3D95"/>
    <w:rsid w:val="007A4212"/>
    <w:rsid w:val="007B010D"/>
    <w:rsid w:val="007C66C6"/>
    <w:rsid w:val="007D32F9"/>
    <w:rsid w:val="007D351D"/>
    <w:rsid w:val="007E6022"/>
    <w:rsid w:val="007F14BD"/>
    <w:rsid w:val="007F3CE6"/>
    <w:rsid w:val="007F5015"/>
    <w:rsid w:val="00821EBA"/>
    <w:rsid w:val="00823C48"/>
    <w:rsid w:val="0084506A"/>
    <w:rsid w:val="00851F2D"/>
    <w:rsid w:val="00865DCA"/>
    <w:rsid w:val="008711A2"/>
    <w:rsid w:val="008759AD"/>
    <w:rsid w:val="00881898"/>
    <w:rsid w:val="0089783E"/>
    <w:rsid w:val="008A02C3"/>
    <w:rsid w:val="008A4FAC"/>
    <w:rsid w:val="008A5303"/>
    <w:rsid w:val="008C662D"/>
    <w:rsid w:val="008D0D39"/>
    <w:rsid w:val="00901A2E"/>
    <w:rsid w:val="009103B6"/>
    <w:rsid w:val="00912D4C"/>
    <w:rsid w:val="00917861"/>
    <w:rsid w:val="0092576B"/>
    <w:rsid w:val="00930FBB"/>
    <w:rsid w:val="0095084A"/>
    <w:rsid w:val="00956BFE"/>
    <w:rsid w:val="00957F6A"/>
    <w:rsid w:val="00965A10"/>
    <w:rsid w:val="00966129"/>
    <w:rsid w:val="00994E7E"/>
    <w:rsid w:val="00996342"/>
    <w:rsid w:val="009B45A5"/>
    <w:rsid w:val="009C3734"/>
    <w:rsid w:val="009D11F4"/>
    <w:rsid w:val="009D7C61"/>
    <w:rsid w:val="009E262F"/>
    <w:rsid w:val="009E4D89"/>
    <w:rsid w:val="00A12CE0"/>
    <w:rsid w:val="00A144FA"/>
    <w:rsid w:val="00A14A6B"/>
    <w:rsid w:val="00A24494"/>
    <w:rsid w:val="00A27043"/>
    <w:rsid w:val="00A32A0F"/>
    <w:rsid w:val="00A3574F"/>
    <w:rsid w:val="00A469CA"/>
    <w:rsid w:val="00A55693"/>
    <w:rsid w:val="00A73201"/>
    <w:rsid w:val="00A810A6"/>
    <w:rsid w:val="00A8205D"/>
    <w:rsid w:val="00A84503"/>
    <w:rsid w:val="00A85473"/>
    <w:rsid w:val="00AA34F4"/>
    <w:rsid w:val="00AB0BD8"/>
    <w:rsid w:val="00AB6826"/>
    <w:rsid w:val="00AE373B"/>
    <w:rsid w:val="00AF605A"/>
    <w:rsid w:val="00B16552"/>
    <w:rsid w:val="00B2061C"/>
    <w:rsid w:val="00B218C8"/>
    <w:rsid w:val="00B26639"/>
    <w:rsid w:val="00B308CF"/>
    <w:rsid w:val="00B36160"/>
    <w:rsid w:val="00B45A52"/>
    <w:rsid w:val="00B50CE4"/>
    <w:rsid w:val="00B545E3"/>
    <w:rsid w:val="00B71CCB"/>
    <w:rsid w:val="00B729E6"/>
    <w:rsid w:val="00B76EA2"/>
    <w:rsid w:val="00B77BFC"/>
    <w:rsid w:val="00B77C18"/>
    <w:rsid w:val="00B80ECC"/>
    <w:rsid w:val="00B9642D"/>
    <w:rsid w:val="00B97715"/>
    <w:rsid w:val="00BA1296"/>
    <w:rsid w:val="00BA326D"/>
    <w:rsid w:val="00BB3E43"/>
    <w:rsid w:val="00BB6546"/>
    <w:rsid w:val="00BF7D71"/>
    <w:rsid w:val="00C034FC"/>
    <w:rsid w:val="00C22776"/>
    <w:rsid w:val="00C370AB"/>
    <w:rsid w:val="00C400CD"/>
    <w:rsid w:val="00C43DE1"/>
    <w:rsid w:val="00C60CBC"/>
    <w:rsid w:val="00C6109B"/>
    <w:rsid w:val="00C65FA6"/>
    <w:rsid w:val="00C672F1"/>
    <w:rsid w:val="00C711BE"/>
    <w:rsid w:val="00C71464"/>
    <w:rsid w:val="00CA1254"/>
    <w:rsid w:val="00CB1082"/>
    <w:rsid w:val="00CB2626"/>
    <w:rsid w:val="00CB3773"/>
    <w:rsid w:val="00CB44CE"/>
    <w:rsid w:val="00CD07DA"/>
    <w:rsid w:val="00CD53CD"/>
    <w:rsid w:val="00CE6AC8"/>
    <w:rsid w:val="00CF22CC"/>
    <w:rsid w:val="00D21818"/>
    <w:rsid w:val="00D302D5"/>
    <w:rsid w:val="00D3457A"/>
    <w:rsid w:val="00D42A7A"/>
    <w:rsid w:val="00D43DF0"/>
    <w:rsid w:val="00D4530B"/>
    <w:rsid w:val="00D54989"/>
    <w:rsid w:val="00D667FE"/>
    <w:rsid w:val="00D72CF5"/>
    <w:rsid w:val="00D861F2"/>
    <w:rsid w:val="00DB5F2C"/>
    <w:rsid w:val="00DC70AC"/>
    <w:rsid w:val="00DE3A29"/>
    <w:rsid w:val="00DF04B0"/>
    <w:rsid w:val="00DF4BE5"/>
    <w:rsid w:val="00E20FB9"/>
    <w:rsid w:val="00E22F12"/>
    <w:rsid w:val="00E23727"/>
    <w:rsid w:val="00E34020"/>
    <w:rsid w:val="00E416F5"/>
    <w:rsid w:val="00E51AF6"/>
    <w:rsid w:val="00E536F1"/>
    <w:rsid w:val="00E61C9D"/>
    <w:rsid w:val="00E623BA"/>
    <w:rsid w:val="00E64A4A"/>
    <w:rsid w:val="00E7764F"/>
    <w:rsid w:val="00E843F1"/>
    <w:rsid w:val="00ED58B0"/>
    <w:rsid w:val="00EF0674"/>
    <w:rsid w:val="00EF4B58"/>
    <w:rsid w:val="00F15825"/>
    <w:rsid w:val="00F24A57"/>
    <w:rsid w:val="00F414C9"/>
    <w:rsid w:val="00F41BC5"/>
    <w:rsid w:val="00F53787"/>
    <w:rsid w:val="00F63BAC"/>
    <w:rsid w:val="00F77B56"/>
    <w:rsid w:val="00F90E55"/>
    <w:rsid w:val="00FA4D32"/>
    <w:rsid w:val="00FB0F5A"/>
    <w:rsid w:val="00FB65CF"/>
    <w:rsid w:val="00FE4B46"/>
    <w:rsid w:val="00FE597C"/>
    <w:rsid w:val="00FE754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053F0"/>
  <w15:docId w15:val="{35CA3ABB-6901-486E-9126-B9538C35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 w:cs="Arial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A820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4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1FCC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7F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F41BC5"/>
    <w:rPr>
      <w:rFonts w:ascii="Arial" w:hAnsi="Arial" w:cs="Arial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2C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2C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2C4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RegistrationFormAUGUST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B52E-347B-42DE-9D3B-DCAF05E4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RegistrationFormAUGUST2020</Template>
  <TotalTime>48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Us</vt:lpstr>
    </vt:vector>
  </TitlesOfParts>
  <Company>SURE START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Us</dc:title>
  <dc:subject/>
  <dc:creator>Admin</dc:creator>
  <cp:keywords/>
  <dc:description/>
  <cp:lastModifiedBy>Admin</cp:lastModifiedBy>
  <cp:revision>5</cp:revision>
  <cp:lastPrinted>2023-05-16T15:30:00Z</cp:lastPrinted>
  <dcterms:created xsi:type="dcterms:W3CDTF">2023-01-04T15:05:00Z</dcterms:created>
  <dcterms:modified xsi:type="dcterms:W3CDTF">2023-09-08T14:36:00Z</dcterms:modified>
</cp:coreProperties>
</file>